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5BEC0" w14:textId="5460DE1A" w:rsidR="003C6A38" w:rsidRPr="003F336D" w:rsidRDefault="003C6A38" w:rsidP="00E42B90">
      <w:pPr>
        <w:tabs>
          <w:tab w:val="center" w:pos="4513"/>
        </w:tabs>
        <w:suppressAutoHyphens/>
        <w:ind w:right="120"/>
        <w:jc w:val="right"/>
        <w:rPr>
          <w:rFonts w:ascii="Arial" w:hAnsi="Arial" w:cs="Arial"/>
          <w:b/>
        </w:rPr>
      </w:pPr>
      <w:bookmarkStart w:id="0" w:name="_GoBack"/>
      <w:bookmarkEnd w:id="0"/>
      <w:r w:rsidRPr="003F336D">
        <w:rPr>
          <w:rFonts w:ascii="Arial" w:hAnsi="Arial" w:cs="Arial"/>
          <w:b/>
        </w:rPr>
        <w:t>ANNEX A</w:t>
      </w:r>
    </w:p>
    <w:p w14:paraId="7A8E826F" w14:textId="77777777" w:rsidR="003C6A38" w:rsidRPr="003F336D" w:rsidRDefault="003C6A38" w:rsidP="00C67023">
      <w:pPr>
        <w:tabs>
          <w:tab w:val="center" w:pos="4513"/>
        </w:tabs>
        <w:suppressAutoHyphens/>
        <w:jc w:val="right"/>
        <w:rPr>
          <w:rFonts w:ascii="Arial" w:hAnsi="Arial" w:cs="Arial"/>
          <w:b/>
          <w:spacing w:val="-3"/>
          <w:lang w:eastAsia="zh-CN"/>
        </w:rPr>
      </w:pPr>
    </w:p>
    <w:p w14:paraId="482EDEC6" w14:textId="77777777" w:rsidR="003C6A38" w:rsidRPr="003F336D" w:rsidRDefault="003C6A38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</w:rPr>
      </w:pPr>
      <w:r w:rsidRPr="003F336D">
        <w:rPr>
          <w:rFonts w:ascii="Arial" w:hAnsi="Arial" w:cs="Arial"/>
          <w:b/>
          <w:spacing w:val="-3"/>
        </w:rPr>
        <w:t xml:space="preserve"> TABLE 1</w:t>
      </w:r>
    </w:p>
    <w:p w14:paraId="492534E9" w14:textId="0326370D" w:rsidR="003C6A38" w:rsidRPr="003F336D" w:rsidRDefault="003C6A38" w:rsidP="00C67023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3F336D">
        <w:rPr>
          <w:rFonts w:ascii="Arial" w:hAnsi="Arial" w:cs="Arial"/>
          <w:b/>
        </w:rPr>
        <w:t>NUMBER OF SINGAPORE RESIDENTS</w:t>
      </w:r>
      <w:r w:rsidR="00BF291B">
        <w:rPr>
          <w:rFonts w:ascii="Arial" w:hAnsi="Arial" w:cs="Arial"/>
          <w:b/>
        </w:rPr>
        <w:t>*</w:t>
      </w:r>
      <w:r w:rsidRPr="003F336D">
        <w:rPr>
          <w:rFonts w:ascii="Arial" w:hAnsi="Arial" w:cs="Arial"/>
          <w:b/>
        </w:rPr>
        <w:t xml:space="preserve"> REPORTED WITH HIV /AIDS</w:t>
      </w:r>
    </w:p>
    <w:p w14:paraId="03B9ED7A" w14:textId="66BC7732" w:rsidR="00CF5257" w:rsidRPr="003F336D" w:rsidRDefault="003C6A38" w:rsidP="00C67023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3F336D">
        <w:rPr>
          <w:rFonts w:ascii="Arial" w:hAnsi="Arial" w:cs="Arial"/>
          <w:b/>
        </w:rPr>
        <w:t xml:space="preserve">(1985 – </w:t>
      </w:r>
      <w:r w:rsidRPr="003F336D">
        <w:rPr>
          <w:rFonts w:ascii="Arial" w:hAnsi="Arial" w:cs="Arial"/>
          <w:b/>
          <w:lang w:eastAsia="zh-CN"/>
        </w:rPr>
        <w:t xml:space="preserve">Jun </w:t>
      </w:r>
      <w:r w:rsidR="0057674D" w:rsidRPr="003F336D">
        <w:rPr>
          <w:rFonts w:ascii="Arial" w:hAnsi="Arial" w:cs="Arial"/>
          <w:b/>
        </w:rPr>
        <w:t>201</w:t>
      </w:r>
      <w:r w:rsidR="00CF350E">
        <w:rPr>
          <w:rFonts w:ascii="Arial" w:hAnsi="Arial" w:cs="Arial"/>
          <w:b/>
        </w:rPr>
        <w:t>9</w:t>
      </w:r>
      <w:r w:rsidRPr="003F336D">
        <w:rPr>
          <w:rFonts w:ascii="Arial" w:hAnsi="Arial" w:cs="Arial"/>
          <w:b/>
        </w:rPr>
        <w:t>)</w:t>
      </w:r>
    </w:p>
    <w:p w14:paraId="0CF9DD94" w14:textId="67359FF7" w:rsidR="001E2162" w:rsidRDefault="001A1AF4" w:rsidP="001A1AF4">
      <w:pPr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</w:t>
      </w:r>
    </w:p>
    <w:p w14:paraId="6933683E" w14:textId="64884459" w:rsidR="003C6A38" w:rsidRPr="003F336D" w:rsidRDefault="003C6A38" w:rsidP="001A1AF4">
      <w:pPr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tbl>
      <w:tblPr>
        <w:tblpPr w:leftFromText="180" w:rightFromText="180" w:vertAnchor="text" w:horzAnchor="margin" w:tblpXSpec="center" w:tblpY="-93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67"/>
        <w:gridCol w:w="1768"/>
        <w:gridCol w:w="1767"/>
        <w:gridCol w:w="1768"/>
      </w:tblGrid>
      <w:tr w:rsidR="00BF291B" w14:paraId="210960F8" w14:textId="77777777" w:rsidTr="00BF291B">
        <w:trPr>
          <w:cantSplit/>
          <w:trHeight w:val="2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92DFD2" w14:textId="4981D24E" w:rsidR="00BF291B" w:rsidRPr="00FC1A7E" w:rsidRDefault="00BF291B" w:rsidP="00BF2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A7E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A7FC4" w14:textId="69833B33" w:rsidR="00BF291B" w:rsidRPr="00FC1A7E" w:rsidRDefault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A7E">
              <w:rPr>
                <w:rFonts w:ascii="Arial" w:hAnsi="Arial" w:cs="Arial"/>
                <w:b/>
                <w:sz w:val="20"/>
                <w:szCs w:val="20"/>
              </w:rPr>
              <w:t>No. of cases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543887" w14:textId="7F0FB2AF" w:rsidR="00BF291B" w:rsidRPr="00BF291B" w:rsidRDefault="00BF291B" w:rsidP="00567D7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BF291B">
              <w:rPr>
                <w:rFonts w:ascii="Arial" w:hAnsi="Arial" w:cs="Arial"/>
                <w:b/>
                <w:color w:val="231F20"/>
                <w:sz w:val="20"/>
                <w:szCs w:val="20"/>
              </w:rPr>
              <w:t>No. of cases per 100,000 population</w:t>
            </w:r>
          </w:p>
        </w:tc>
      </w:tr>
      <w:tr w:rsidR="00BF291B" w14:paraId="7B161894" w14:textId="77777777" w:rsidTr="00BF291B">
        <w:trPr>
          <w:cantSplit/>
          <w:trHeight w:val="26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9D56D9D" w14:textId="77777777" w:rsidR="00BF291B" w:rsidRDefault="00BF2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BDAED49" w14:textId="77777777" w:rsidR="00BF291B" w:rsidRPr="00FC1A7E" w:rsidRDefault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A7E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CDEDC6" w14:textId="77777777" w:rsidR="00BF291B" w:rsidRPr="00FC1A7E" w:rsidRDefault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A7E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F27A01D" w14:textId="77777777" w:rsidR="00BF291B" w:rsidRPr="00FC1A7E" w:rsidRDefault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A7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E367AE9" w14:textId="4FBD694E" w:rsidR="00BF291B" w:rsidRPr="00FC1A7E" w:rsidRDefault="00BF291B" w:rsidP="00F6594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91B" w14:paraId="2532AD6B" w14:textId="77777777" w:rsidTr="00BF291B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9E11A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FD5553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F1171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CF00C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1C796" w14:textId="5AB2FFBE" w:rsidR="0000437E" w:rsidRPr="00B45002" w:rsidRDefault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0.1</w:t>
            </w:r>
          </w:p>
        </w:tc>
      </w:tr>
      <w:tr w:rsidR="0000437E" w14:paraId="559FC495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3B93D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62B0E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EA661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1BF77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B051C" w14:textId="200A0E11" w:rsidR="0000437E" w:rsidRPr="00B45002" w:rsidRDefault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0.3</w:t>
            </w:r>
          </w:p>
        </w:tc>
      </w:tr>
      <w:tr w:rsidR="00B13A91" w14:paraId="6970B6DA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577EB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1672E0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1C2A3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490B9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0FB2D" w14:textId="3CCA672F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0.4</w:t>
            </w:r>
          </w:p>
        </w:tc>
      </w:tr>
      <w:tr w:rsidR="00B13A91" w14:paraId="05F1DA44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23AA4E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93567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25356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3D671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6A2D7" w14:textId="3BE55B14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0.6</w:t>
            </w:r>
          </w:p>
        </w:tc>
      </w:tr>
      <w:tr w:rsidR="00B13A91" w14:paraId="45C08E6D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4F131C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CD9B0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57F779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DC22F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CF6E20" w14:textId="68E3E268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0.4</w:t>
            </w:r>
          </w:p>
        </w:tc>
      </w:tr>
      <w:tr w:rsidR="00B13A91" w14:paraId="6AAB4BFD" w14:textId="77777777" w:rsidTr="00BF291B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4CC69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27F55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9BB9A5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DB9A5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37CC75" w14:textId="0971AF50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0.6</w:t>
            </w:r>
          </w:p>
        </w:tc>
      </w:tr>
      <w:tr w:rsidR="00B13A91" w14:paraId="1A79828C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8F1E8C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93C171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0EB10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F68495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48EB59" w14:textId="695F4961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1.5</w:t>
            </w:r>
          </w:p>
        </w:tc>
      </w:tr>
      <w:tr w:rsidR="00B13A91" w14:paraId="75793EBF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2027C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62FC7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3D23D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54C32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F8F26D" w14:textId="078F0CB9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1.9</w:t>
            </w:r>
          </w:p>
        </w:tc>
      </w:tr>
      <w:tr w:rsidR="00B13A91" w14:paraId="3DE66B87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92F08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3E134F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78987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E3D2FC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210AC" w14:textId="15E7B9B3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2.2</w:t>
            </w:r>
          </w:p>
        </w:tc>
      </w:tr>
      <w:tr w:rsidR="00B13A91" w14:paraId="2C866678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B7FA1A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028C09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3383F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18FD8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082BD5" w14:textId="26889725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2.9</w:t>
            </w:r>
          </w:p>
        </w:tc>
      </w:tr>
      <w:tr w:rsidR="00B13A91" w14:paraId="53E6D659" w14:textId="77777777" w:rsidTr="00BF291B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5C623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5EFD90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3256C7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7E57D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6BB40B" w14:textId="611B368A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3.7</w:t>
            </w:r>
          </w:p>
        </w:tc>
      </w:tr>
      <w:tr w:rsidR="00B13A91" w14:paraId="52140C57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B9F1B1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9F994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87A48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27FBFD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AFEF6" w14:textId="6C082CA3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4.5</w:t>
            </w:r>
          </w:p>
        </w:tc>
      </w:tr>
      <w:tr w:rsidR="00B13A91" w14:paraId="56223DD5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A51CD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910A68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48DE98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04A82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8721A3" w14:textId="10A5679F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5.5</w:t>
            </w:r>
          </w:p>
        </w:tc>
      </w:tr>
      <w:tr w:rsidR="00B13A91" w14:paraId="0EA12105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AB097D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97FCF2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F7F31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F6C3D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860A9" w14:textId="6DC64361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6.3</w:t>
            </w:r>
          </w:p>
        </w:tc>
      </w:tr>
      <w:tr w:rsidR="00B13A91" w14:paraId="488FC88D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7C6667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14FFC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167D31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CDAA61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DFC2B" w14:textId="13E18B7A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6.4</w:t>
            </w:r>
          </w:p>
        </w:tc>
      </w:tr>
      <w:tr w:rsidR="00B13A91" w14:paraId="6C1B9408" w14:textId="77777777" w:rsidTr="00BF291B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D9546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248647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0488E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C459A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712DD" w14:textId="66F2ECC8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6.9</w:t>
            </w:r>
          </w:p>
        </w:tc>
      </w:tr>
      <w:tr w:rsidR="00B13A91" w14:paraId="212949DC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AD863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C33F2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0186A2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6C5C6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2E1D5D" w14:textId="1072B264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7.1</w:t>
            </w:r>
          </w:p>
        </w:tc>
      </w:tr>
      <w:tr w:rsidR="00B13A91" w14:paraId="28A247E0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344EE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8274B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83100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CB526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4E5F14" w14:textId="1B3251DD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6.9</w:t>
            </w:r>
          </w:p>
        </w:tc>
      </w:tr>
      <w:tr w:rsidR="00B13A91" w14:paraId="1FF49D62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C2C65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01E99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28975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3017FC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4E727" w14:textId="747B5337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7.2</w:t>
            </w:r>
          </w:p>
        </w:tc>
      </w:tr>
      <w:tr w:rsidR="00B13A91" w14:paraId="1BB9BE37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686C1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C5EE5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16DA8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8802E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A1664" w14:textId="3A344D35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9.1</w:t>
            </w:r>
          </w:p>
        </w:tc>
      </w:tr>
      <w:tr w:rsidR="00B13A91" w14:paraId="7CF2C32F" w14:textId="77777777" w:rsidTr="00BF291B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30D30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DAFAC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92D08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3153B1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4613A" w14:textId="0382B736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9.1</w:t>
            </w:r>
          </w:p>
        </w:tc>
      </w:tr>
      <w:tr w:rsidR="00B13A91" w14:paraId="66886BA3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36EF78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8D78C7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5F4E3F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49AC90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DFCD0" w14:textId="48BB34A2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10.2</w:t>
            </w:r>
          </w:p>
        </w:tc>
      </w:tr>
      <w:tr w:rsidR="00B13A91" w14:paraId="72F59D74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62F46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048DB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7A46B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B72D0" w14:textId="77777777" w:rsidR="00B13A91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07C85" w14:textId="50DF1686" w:rsidR="00B13A91" w:rsidRPr="00B45002" w:rsidRDefault="00B13A91" w:rsidP="00B13A91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544">
              <w:rPr>
                <w:rFonts w:ascii="Arial" w:hAnsi="Arial" w:cs="Arial"/>
                <w:color w:val="231F20"/>
                <w:sz w:val="20"/>
                <w:szCs w:val="20"/>
              </w:rPr>
              <w:t>11.8</w:t>
            </w:r>
          </w:p>
        </w:tc>
      </w:tr>
      <w:tr w:rsidR="0000437E" w14:paraId="7C20E50C" w14:textId="77777777" w:rsidTr="00BF291B">
        <w:trPr>
          <w:trHeight w:val="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BC77FC" w14:textId="1C0EB937" w:rsidR="0000437E" w:rsidRDefault="0000437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F3F95E" w14:textId="06D3A984" w:rsidR="0000437E" w:rsidRDefault="0000437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FE1BD8" w14:textId="2D5095AD" w:rsidR="0000437E" w:rsidRDefault="0000437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4B66B1" w14:textId="18F46E93" w:rsidR="0000437E" w:rsidRDefault="0000437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52BDE" w14:textId="07D71F7E" w:rsidR="0000437E" w:rsidRPr="00B45002" w:rsidRDefault="0000437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45002">
              <w:rPr>
                <w:rFonts w:ascii="Arial" w:hAnsi="Arial" w:cs="Arial"/>
                <w:sz w:val="20"/>
                <w:szCs w:val="20"/>
              </w:rPr>
              <w:t>1</w:t>
            </w:r>
            <w:r w:rsidR="00B13A91" w:rsidRPr="00B45002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82615A" w14:paraId="452BFDDF" w14:textId="77777777" w:rsidTr="00BF291B">
        <w:trPr>
          <w:trHeight w:val="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9A96A" w14:textId="0B61CC76" w:rsidR="006F024E" w:rsidRDefault="006F024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51FA0" w14:textId="31CA16C3" w:rsidR="006F024E" w:rsidRDefault="006F024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418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B07FB" w14:textId="6FAAD3B7" w:rsidR="006F024E" w:rsidRDefault="006F024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DED44" w14:textId="3F5E5664" w:rsidR="006F024E" w:rsidRDefault="006F024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463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435AC" w14:textId="6AAB46BC" w:rsidR="006F024E" w:rsidRPr="00B45002" w:rsidRDefault="006F024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45002">
              <w:rPr>
                <w:rFonts w:ascii="Arial" w:hAnsi="Arial" w:cs="Arial"/>
                <w:sz w:val="20"/>
                <w:szCs w:val="20"/>
                <w:lang w:eastAsia="zh-CN"/>
              </w:rPr>
              <w:t>12.4</w:t>
            </w:r>
          </w:p>
        </w:tc>
      </w:tr>
      <w:tr w:rsidR="0082615A" w14:paraId="14B389A2" w14:textId="77777777" w:rsidTr="00BF291B">
        <w:trPr>
          <w:trHeight w:val="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858E8" w14:textId="34E4762D" w:rsidR="006F024E" w:rsidRDefault="006F024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6C03" w14:textId="53BB3886" w:rsidR="006F024E" w:rsidRDefault="006F024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77D9E" w14:textId="2B7226EC" w:rsidR="006F024E" w:rsidRDefault="006F024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D7A9" w14:textId="3DC117C2" w:rsidR="006F024E" w:rsidRDefault="006F024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441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05041" w14:textId="0C7B6078" w:rsidR="006F024E" w:rsidRPr="00B45002" w:rsidRDefault="006F024E" w:rsidP="00BF29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002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</w:tr>
      <w:tr w:rsidR="006F024E" w14:paraId="6570F5CD" w14:textId="77777777" w:rsidTr="00BF291B">
        <w:trPr>
          <w:trHeight w:val="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445D3" w14:textId="7F5FF7CE" w:rsidR="006F024E" w:rsidRDefault="006F02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76A79" w14:textId="6EC87B0A" w:rsidR="006F024E" w:rsidRDefault="006F02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430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C6DFD" w14:textId="430988D8" w:rsidR="006F024E" w:rsidRDefault="006F02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44811" w14:textId="615F43A0" w:rsidR="006F024E" w:rsidRDefault="006F02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461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DA71E" w14:textId="769EF088" w:rsidR="006F024E" w:rsidRPr="00B45002" w:rsidRDefault="006F024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002">
              <w:rPr>
                <w:rFonts w:ascii="Arial" w:hAnsi="Arial" w:cs="Arial"/>
                <w:sz w:val="20"/>
                <w:szCs w:val="20"/>
                <w:lang w:eastAsia="zh-CN"/>
              </w:rPr>
              <w:t>12.2</w:t>
            </w:r>
          </w:p>
        </w:tc>
      </w:tr>
      <w:tr w:rsidR="0000437E" w14:paraId="1CBF8549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FFF1E0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EE33C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04BDE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BB39AB" w14:textId="77777777" w:rsidR="0000437E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053E7" w14:textId="73AB3C57" w:rsidR="0000437E" w:rsidRPr="00B45002" w:rsidRDefault="000043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002">
              <w:rPr>
                <w:rFonts w:ascii="Arial" w:hAnsi="Arial" w:cs="Arial"/>
                <w:sz w:val="20"/>
                <w:szCs w:val="20"/>
              </w:rPr>
              <w:t>12</w:t>
            </w:r>
            <w:r w:rsidR="00B13A91" w:rsidRPr="00B4500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</w:tr>
      <w:tr w:rsidR="0000437E" w14:paraId="4A0E44E1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8F61E" w14:textId="77777777" w:rsidR="0000437E" w:rsidRDefault="00004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6CA5F" w14:textId="77777777" w:rsidR="0000437E" w:rsidRDefault="00004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E6086" w14:textId="77777777" w:rsidR="0000437E" w:rsidRDefault="00004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9CF7E" w14:textId="77777777" w:rsidR="0000437E" w:rsidRDefault="00004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A9F44F" w14:textId="0B36C614" w:rsidR="0000437E" w:rsidRPr="00B45002" w:rsidRDefault="00004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0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B13A91" w:rsidRPr="00B45002">
              <w:rPr>
                <w:rFonts w:ascii="Arial" w:hAnsi="Arial" w:cs="Arial"/>
                <w:color w:val="000000"/>
                <w:sz w:val="20"/>
                <w:szCs w:val="20"/>
              </w:rPr>
              <w:t>.8</w:t>
            </w:r>
          </w:p>
        </w:tc>
      </w:tr>
      <w:tr w:rsidR="0000437E" w14:paraId="73B0492E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753ED6" w14:textId="77777777" w:rsidR="0000437E" w:rsidRDefault="00004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F85C14" w14:textId="77777777" w:rsidR="0000437E" w:rsidRDefault="00004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F137EA" w14:textId="77777777" w:rsidR="0000437E" w:rsidRDefault="00004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FB053E" w14:textId="77777777" w:rsidR="0000437E" w:rsidRDefault="00004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04F177" w14:textId="4F59931B" w:rsidR="0000437E" w:rsidRPr="00B45002" w:rsidRDefault="00004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0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B13A91" w:rsidRPr="00B45002">
              <w:rPr>
                <w:rFonts w:ascii="Arial" w:hAnsi="Arial" w:cs="Arial"/>
                <w:color w:val="000000"/>
                <w:sz w:val="20"/>
                <w:szCs w:val="20"/>
              </w:rPr>
              <w:t>.8</w:t>
            </w:r>
          </w:p>
        </w:tc>
      </w:tr>
      <w:tr w:rsidR="0000437E" w14:paraId="587DDAF3" w14:textId="77777777" w:rsidTr="00BF291B">
        <w:trPr>
          <w:trHeight w:val="209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1D63F2" w14:textId="582CBD47" w:rsidR="0000437E" w:rsidRDefault="0000437E" w:rsidP="00BF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A3ADC" w14:textId="26731B3D" w:rsidR="0000437E" w:rsidRDefault="0000437E" w:rsidP="00BF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01B867" w14:textId="339CE8E6" w:rsidR="0000437E" w:rsidRDefault="0000437E" w:rsidP="00BF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79286" w14:textId="17B8DFA3" w:rsidR="0000437E" w:rsidRDefault="0000437E" w:rsidP="00BF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7C219" w14:textId="43D98AFC" w:rsidR="0000437E" w:rsidRPr="00B45002" w:rsidRDefault="0000437E" w:rsidP="00BF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0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B13A91" w:rsidRPr="00B45002">
              <w:rPr>
                <w:rFonts w:ascii="Arial" w:hAnsi="Arial" w:cs="Arial"/>
                <w:color w:val="000000"/>
                <w:sz w:val="20"/>
                <w:szCs w:val="20"/>
              </w:rPr>
              <w:t>.7</w:t>
            </w:r>
          </w:p>
        </w:tc>
      </w:tr>
      <w:tr w:rsidR="006F024E" w14:paraId="0653A70D" w14:textId="77777777" w:rsidTr="00BF291B">
        <w:trPr>
          <w:trHeight w:val="107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E4AC5" w14:textId="082D338E" w:rsidR="006F024E" w:rsidRDefault="006F0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71B1E" w14:textId="053BD597" w:rsidR="006F024E" w:rsidRDefault="006F0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8268A" w14:textId="3E65F0BA" w:rsidR="006F024E" w:rsidRDefault="006F0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5167" w14:textId="69D01EEA" w:rsidR="006F024E" w:rsidRDefault="006F0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EAB04" w14:textId="4A846D4E" w:rsidR="006F024E" w:rsidRPr="00B45002" w:rsidRDefault="006F02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002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</w:tr>
      <w:tr w:rsidR="0000437E" w14:paraId="052A8E53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57A03" w14:textId="76430067" w:rsidR="001E2162" w:rsidRDefault="0000437E" w:rsidP="00F65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66A7D8" w14:textId="4D3E53FD" w:rsidR="001E2162" w:rsidRDefault="0000437E" w:rsidP="00F65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1F2E5" w14:textId="1CB0E075" w:rsidR="001E2162" w:rsidRDefault="0000437E" w:rsidP="00F65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100479" w14:textId="1AC8CB87" w:rsidR="001E2162" w:rsidRDefault="0000437E" w:rsidP="00F65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886229" w14:textId="713E615E" w:rsidR="001E2162" w:rsidRPr="00B45002" w:rsidRDefault="0000437E" w:rsidP="00F65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0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B13A91" w:rsidRPr="00B45002">
              <w:rPr>
                <w:rFonts w:ascii="Arial" w:hAnsi="Arial" w:cs="Arial"/>
                <w:color w:val="000000"/>
                <w:sz w:val="20"/>
                <w:szCs w:val="20"/>
              </w:rPr>
              <w:t>.9</w:t>
            </w:r>
          </w:p>
        </w:tc>
      </w:tr>
      <w:tr w:rsidR="00F65945" w14:paraId="52C0E54B" w14:textId="77777777" w:rsidTr="00BF291B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BAE04" w14:textId="05E8A50B" w:rsidR="00F65945" w:rsidRPr="00365CCB" w:rsidRDefault="00F6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F8D59" w14:textId="5702B9A8" w:rsidR="00F65945" w:rsidRPr="00365CCB" w:rsidRDefault="00F6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E4429" w14:textId="62433FF0" w:rsidR="00F65945" w:rsidRPr="00365CCB" w:rsidRDefault="00F6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98E8B" w14:textId="5E70A36A" w:rsidR="00F65945" w:rsidRPr="00365CCB" w:rsidRDefault="00F6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E4670" w14:textId="47B6298F" w:rsidR="00F65945" w:rsidRPr="00365CCB" w:rsidRDefault="00F6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</w:tr>
      <w:tr w:rsidR="00BF291B" w14:paraId="2410B464" w14:textId="77777777" w:rsidTr="00BF291B">
        <w:trPr>
          <w:trHeight w:val="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C5AF" w14:textId="49EF5F19" w:rsidR="0000437E" w:rsidRPr="00365CCB" w:rsidRDefault="0000437E" w:rsidP="00BF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Jan – Jun</w:t>
            </w:r>
            <w:r w:rsidR="00F65945" w:rsidRPr="00365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24E" w:rsidRPr="00365CC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8B17" w14:textId="2BD1BC02" w:rsidR="0000437E" w:rsidRPr="00365CCB" w:rsidRDefault="008E4614" w:rsidP="00BF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B3E4" w14:textId="28265E90" w:rsidR="0000437E" w:rsidRPr="00365CCB" w:rsidRDefault="008E4614" w:rsidP="00BF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170F" w14:textId="630678E0" w:rsidR="0000437E" w:rsidRPr="00365CCB" w:rsidRDefault="008E4614" w:rsidP="00BF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5D36" w14:textId="1C4A93DF" w:rsidR="006F024E" w:rsidRPr="00365CCB" w:rsidRDefault="006F024E" w:rsidP="00BF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E4614" w14:paraId="759EF974" w14:textId="77777777" w:rsidTr="00FC1A7E">
        <w:trPr>
          <w:trHeight w:val="4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16A7" w14:textId="77777777" w:rsidR="008E4614" w:rsidRPr="00365CCB" w:rsidRDefault="008E4614" w:rsidP="00A8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C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D299" w14:textId="32CE14BE" w:rsidR="008E4614" w:rsidRPr="00365CCB" w:rsidRDefault="008E4614" w:rsidP="00A8297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65CCB">
              <w:rPr>
                <w:rFonts w:ascii="Arial" w:hAnsi="Arial" w:cs="Arial"/>
                <w:b/>
                <w:sz w:val="20"/>
                <w:szCs w:val="20"/>
              </w:rPr>
              <w:t>7723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E776" w14:textId="715A1A4A" w:rsidR="008E4614" w:rsidRPr="00365CCB" w:rsidRDefault="008E4614" w:rsidP="00A8297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65CCB">
              <w:rPr>
                <w:rFonts w:ascii="Arial" w:hAnsi="Arial" w:cs="Arial"/>
                <w:b/>
                <w:sz w:val="20"/>
                <w:szCs w:val="20"/>
              </w:rPr>
              <w:t>726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7655" w14:textId="28AF8E8E" w:rsidR="008E4614" w:rsidRPr="00365CCB" w:rsidRDefault="008E4614" w:rsidP="00A8297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65CCB">
              <w:rPr>
                <w:rFonts w:ascii="Arial" w:hAnsi="Arial" w:cs="Arial"/>
                <w:b/>
                <w:sz w:val="20"/>
                <w:szCs w:val="20"/>
              </w:rPr>
              <w:t>8449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6AE8" w14:textId="77777777" w:rsidR="008E4614" w:rsidRPr="00365CCB" w:rsidRDefault="008E4614" w:rsidP="00A8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CC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6E94625A" w14:textId="7EB0DF5A" w:rsidR="003C6A38" w:rsidRPr="00FC1A7E" w:rsidRDefault="00BF291B" w:rsidP="00FC1A7E">
      <w:pPr>
        <w:spacing w:before="71"/>
        <w:ind w:right="972"/>
        <w:rPr>
          <w:rFonts w:ascii="Arial" w:hAnsi="Arial" w:cs="Arial"/>
          <w:b/>
          <w:sz w:val="18"/>
        </w:rPr>
      </w:pPr>
      <w:r w:rsidRPr="00BF291B">
        <w:rPr>
          <w:rFonts w:ascii="Arial" w:hAnsi="Arial" w:cs="Arial"/>
          <w:sz w:val="20"/>
          <w:lang w:val="en-GB"/>
        </w:rPr>
        <w:t>*Singapore citizens and permanent residents</w:t>
      </w:r>
      <w:r w:rsidRPr="00BF291B" w:rsidDel="00F65945">
        <w:rPr>
          <w:rFonts w:ascii="Arial" w:hAnsi="Arial" w:cs="Arial"/>
          <w:b/>
          <w:sz w:val="18"/>
        </w:rPr>
        <w:t xml:space="preserve"> </w:t>
      </w:r>
    </w:p>
    <w:p w14:paraId="4D8E0DAE" w14:textId="77777777" w:rsidR="003C6A38" w:rsidRPr="003F336D" w:rsidRDefault="003C6A38" w:rsidP="001A1AF4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before="240" w:after="240"/>
        <w:ind w:left="2160" w:hanging="2160"/>
        <w:jc w:val="both"/>
        <w:rPr>
          <w:rFonts w:ascii="Arial" w:hAnsi="Arial" w:cs="Arial"/>
          <w:spacing w:val="-3"/>
          <w:sz w:val="20"/>
        </w:rPr>
      </w:pPr>
      <w:r w:rsidRPr="003F336D">
        <w:rPr>
          <w:rFonts w:ascii="Arial" w:hAnsi="Arial" w:cs="Arial"/>
          <w:spacing w:val="-3"/>
          <w:sz w:val="20"/>
        </w:rPr>
        <w:tab/>
      </w:r>
      <w:r w:rsidRPr="003F336D">
        <w:rPr>
          <w:rFonts w:ascii="Arial" w:hAnsi="Arial" w:cs="Arial"/>
          <w:spacing w:val="-3"/>
          <w:sz w:val="20"/>
        </w:rPr>
        <w:tab/>
      </w:r>
    </w:p>
    <w:p w14:paraId="5DAFB722" w14:textId="77777777" w:rsidR="003C6A38" w:rsidRPr="003F336D" w:rsidRDefault="003C6A38" w:rsidP="00C67023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6DBED526" w14:textId="585A6972" w:rsidR="003C6A38" w:rsidRPr="003F336D" w:rsidRDefault="003C6A38" w:rsidP="00C6702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</w:rPr>
      </w:pPr>
    </w:p>
    <w:p w14:paraId="5EFFB01B" w14:textId="3B804E04" w:rsidR="00BF291B" w:rsidRDefault="00BF291B">
      <w:pPr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p w14:paraId="4D041016" w14:textId="7682D66A" w:rsidR="003C6A38" w:rsidRPr="003F336D" w:rsidRDefault="003C6A38" w:rsidP="00FC1A7E">
      <w:pPr>
        <w:jc w:val="center"/>
        <w:rPr>
          <w:rFonts w:ascii="Arial" w:hAnsi="Arial" w:cs="Arial"/>
          <w:b/>
          <w:spacing w:val="-3"/>
        </w:rPr>
      </w:pPr>
      <w:r w:rsidRPr="003F336D">
        <w:rPr>
          <w:rFonts w:ascii="Arial" w:hAnsi="Arial" w:cs="Arial"/>
          <w:b/>
          <w:spacing w:val="-3"/>
        </w:rPr>
        <w:lastRenderedPageBreak/>
        <w:t>TABLE 2</w:t>
      </w:r>
    </w:p>
    <w:p w14:paraId="3BD3D1B5" w14:textId="08A1B982" w:rsidR="003C6A38" w:rsidRPr="003F336D" w:rsidRDefault="003C6A38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  <w:r w:rsidRPr="003F336D">
        <w:rPr>
          <w:rFonts w:ascii="Arial" w:hAnsi="Arial" w:cs="Arial"/>
          <w:b/>
        </w:rPr>
        <w:t xml:space="preserve">DISTRIBUTION OF HIV/AIDS </w:t>
      </w:r>
      <w:r w:rsidR="00FC4377">
        <w:rPr>
          <w:rFonts w:ascii="Arial" w:hAnsi="Arial" w:cs="Arial"/>
          <w:b/>
        </w:rPr>
        <w:t>–</w:t>
      </w:r>
      <w:r w:rsidRPr="003F336D">
        <w:rPr>
          <w:rFonts w:ascii="Arial" w:hAnsi="Arial" w:cs="Arial"/>
          <w:b/>
        </w:rPr>
        <w:t xml:space="preserve"> </w:t>
      </w:r>
      <w:r w:rsidR="00FC4377">
        <w:rPr>
          <w:rFonts w:ascii="Arial" w:hAnsi="Arial" w:cs="Arial"/>
          <w:b/>
        </w:rPr>
        <w:t xml:space="preserve">NUMBER OF </w:t>
      </w:r>
      <w:r w:rsidRPr="003F336D">
        <w:rPr>
          <w:rFonts w:ascii="Arial" w:hAnsi="Arial" w:cs="Arial"/>
          <w:b/>
        </w:rPr>
        <w:t>INFECTED SINGAPORE RESIDENTS</w:t>
      </w:r>
      <w:r w:rsidR="00FC4377">
        <w:rPr>
          <w:rFonts w:ascii="Arial" w:hAnsi="Arial" w:cs="Arial"/>
          <w:b/>
        </w:rPr>
        <w:t xml:space="preserve"> </w:t>
      </w:r>
      <w:r w:rsidRPr="003F336D">
        <w:rPr>
          <w:rFonts w:ascii="Arial" w:hAnsi="Arial" w:cs="Arial"/>
          <w:b/>
          <w:spacing w:val="-3"/>
        </w:rPr>
        <w:t>BY MODES OF TRANSMISSION</w:t>
      </w:r>
    </w:p>
    <w:p w14:paraId="4820F2BB" w14:textId="71FCB938" w:rsidR="003C6A38" w:rsidRPr="003F336D" w:rsidRDefault="0057674D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  <w:r w:rsidRPr="003F336D">
        <w:rPr>
          <w:rFonts w:ascii="Arial" w:hAnsi="Arial" w:cs="Arial"/>
          <w:b/>
          <w:spacing w:val="-3"/>
        </w:rPr>
        <w:t>(1985 – Jun 201</w:t>
      </w:r>
      <w:r w:rsidR="00CF350E">
        <w:rPr>
          <w:rFonts w:ascii="Arial" w:hAnsi="Arial" w:cs="Arial"/>
          <w:b/>
          <w:spacing w:val="-3"/>
        </w:rPr>
        <w:t>9</w:t>
      </w:r>
      <w:r w:rsidR="003C6A38" w:rsidRPr="003F336D">
        <w:rPr>
          <w:rFonts w:ascii="Arial" w:hAnsi="Arial" w:cs="Arial"/>
          <w:b/>
          <w:spacing w:val="-3"/>
        </w:rPr>
        <w:t>)</w:t>
      </w:r>
    </w:p>
    <w:p w14:paraId="4CE1CCD1" w14:textId="67224EE4" w:rsidR="006C2C67" w:rsidRPr="003F336D" w:rsidRDefault="006C2C67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2227C266" w14:textId="77777777" w:rsidR="00026757" w:rsidRPr="003F336D" w:rsidRDefault="00026757" w:rsidP="00C67023">
      <w:pPr>
        <w:tabs>
          <w:tab w:val="center" w:pos="4513"/>
        </w:tabs>
        <w:suppressAutoHyphens/>
        <w:jc w:val="center"/>
        <w:rPr>
          <w:rFonts w:ascii="Arial" w:hAnsi="Arial" w:cs="Arial"/>
          <w:noProof/>
          <w:lang w:val="en-SG" w:eastAsia="en-SG"/>
        </w:rPr>
      </w:pPr>
    </w:p>
    <w:tbl>
      <w:tblPr>
        <w:tblW w:w="9062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857"/>
        <w:gridCol w:w="709"/>
        <w:gridCol w:w="709"/>
        <w:gridCol w:w="709"/>
        <w:gridCol w:w="709"/>
        <w:gridCol w:w="709"/>
        <w:gridCol w:w="710"/>
        <w:gridCol w:w="842"/>
        <w:gridCol w:w="850"/>
      </w:tblGrid>
      <w:tr w:rsidR="00FC4377" w14:paraId="719851BB" w14:textId="77777777" w:rsidTr="00FC1A7E">
        <w:trPr>
          <w:trHeight w:val="78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BB8E324" w14:textId="77777777" w:rsidR="00FC4377" w:rsidRDefault="00FC4377">
            <w:pPr>
              <w:rPr>
                <w:rFonts w:ascii="Arial" w:hAnsi="Arial" w:cs="Arial"/>
                <w:color w:val="000000"/>
                <w:sz w:val="20"/>
                <w:szCs w:val="20"/>
                <w:lang w:val="en-SG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 of Transmission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EEEE1D2" w14:textId="28992042" w:rsidR="00FC4377" w:rsidRDefault="00FC4377" w:rsidP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1985- 2012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5A3E56" w14:textId="77777777" w:rsidR="00FC4377" w:rsidRDefault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A162542" w14:textId="77777777" w:rsidR="00FC4377" w:rsidRDefault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EA041C6" w14:textId="77777777" w:rsidR="00FC4377" w:rsidRDefault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50818E1" w14:textId="77777777" w:rsidR="00FC4377" w:rsidRDefault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2AF424F" w14:textId="77777777" w:rsidR="00FC4377" w:rsidRDefault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88FB0FB" w14:textId="77777777" w:rsidR="00FC4377" w:rsidRDefault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C58E0FE" w14:textId="77777777" w:rsidR="00FC4377" w:rsidRDefault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Jan-Jun</w:t>
            </w:r>
          </w:p>
          <w:p w14:paraId="1B8576AF" w14:textId="38BC47CA" w:rsidR="00FC4377" w:rsidRDefault="00FC4377" w:rsidP="00567D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A26E7D2" w14:textId="77777777" w:rsidR="00FC4377" w:rsidRDefault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BD703A" w14:paraId="1927FF9F" w14:textId="77777777" w:rsidTr="00FC1A7E">
        <w:trPr>
          <w:trHeight w:val="33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02BC" w14:textId="77777777" w:rsidR="00BD703A" w:rsidRDefault="00BD70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Sexual Transmission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BC03" w14:textId="77777777" w:rsidR="00BD703A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B780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7F5F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1921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FAFA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298E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F32B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9681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C38F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703A" w14:paraId="170B8091" w14:textId="77777777" w:rsidTr="00FC1A7E">
        <w:trPr>
          <w:trHeight w:val="166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32DB" w14:textId="77777777" w:rsidR="00BD703A" w:rsidRDefault="00BD70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Heterosexual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C8F5" w14:textId="77777777" w:rsidR="00BD703A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5132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BE1C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C14EF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E9B8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09F8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2591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0789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0722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4632</w:t>
            </w:r>
          </w:p>
        </w:tc>
      </w:tr>
      <w:tr w:rsidR="00BD703A" w14:paraId="4D32C3CE" w14:textId="77777777" w:rsidTr="00FC1A7E">
        <w:trPr>
          <w:trHeight w:val="391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ECA8" w14:textId="77777777" w:rsidR="00BD703A" w:rsidRDefault="00BD70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Homosexual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6A26E" w14:textId="77777777" w:rsidR="00BD703A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0EAE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164F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9A28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D8FA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F6F6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3D37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5EF1" w14:textId="3533EE53" w:rsidR="00BD703A" w:rsidRPr="00365CCB" w:rsidRDefault="00AB3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15F8" w14:textId="54958F1B" w:rsidR="00BD703A" w:rsidRPr="00365CCB" w:rsidRDefault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2770</w:t>
            </w:r>
          </w:p>
        </w:tc>
      </w:tr>
      <w:tr w:rsidR="00BD703A" w14:paraId="1C7F559C" w14:textId="77777777" w:rsidTr="00FC1A7E">
        <w:trPr>
          <w:trHeight w:val="274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8137" w14:textId="77777777" w:rsidR="00BD703A" w:rsidRDefault="00BD70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Bisexual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EA7C" w14:textId="77777777" w:rsidR="00BD703A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3FCE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BAD9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D7B8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933A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C254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FB70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D93F" w14:textId="244AB714" w:rsidR="00BD703A" w:rsidRPr="00365CCB" w:rsidRDefault="00AB3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0C64" w14:textId="68E9F555" w:rsidR="00BD703A" w:rsidRPr="00365CCB" w:rsidRDefault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</w:tr>
      <w:tr w:rsidR="00BD703A" w14:paraId="41FCC25F" w14:textId="77777777" w:rsidTr="00FC1A7E">
        <w:trPr>
          <w:trHeight w:val="44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101F" w14:textId="77777777" w:rsidR="00BD703A" w:rsidRDefault="00BD70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Intravenous drug use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55EC" w14:textId="77777777" w:rsidR="00BD703A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FE59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7E57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998F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E782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10B7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EF95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FC53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C3C9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BD703A" w14:paraId="5DB70531" w14:textId="77777777" w:rsidTr="00FC1A7E">
        <w:trPr>
          <w:trHeight w:val="274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93E0" w14:textId="77777777" w:rsidR="00BD703A" w:rsidRDefault="00BD70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Blood Transfusion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B84A" w14:textId="77777777" w:rsidR="00BD703A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C665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16E4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E897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D8CC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F230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DA62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84E5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0DDF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703A" w14:paraId="1A4CB2F4" w14:textId="77777777" w:rsidTr="00FC1A7E">
        <w:trPr>
          <w:trHeight w:val="62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1931" w14:textId="77777777" w:rsidR="00BD703A" w:rsidRDefault="00BD7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Renal Transplant overseas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5852" w14:textId="77777777" w:rsidR="00BD703A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34BA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B5D6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ACA9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81AC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78C1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52B7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FEB7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69DB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703A" w14:paraId="2DCE0E68" w14:textId="77777777" w:rsidTr="00FC1A7E">
        <w:trPr>
          <w:trHeight w:val="53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FD8E" w14:textId="77777777" w:rsidR="00BD703A" w:rsidRDefault="00BD7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Perinatal (mother to child)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EBED" w14:textId="77777777" w:rsidR="00BD703A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DDE7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DBF5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1535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4581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48FF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1E07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BFA6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F343" w14:textId="615E3455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  <w:r w:rsidR="00685B10" w:rsidRPr="00365C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703A" w14:paraId="166AA12C" w14:textId="77777777" w:rsidTr="00FC1A7E">
        <w:trPr>
          <w:trHeight w:val="36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870B" w14:textId="77777777" w:rsidR="00BD703A" w:rsidRDefault="00BD70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Uncertain/Others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93FA" w14:textId="77777777" w:rsidR="00BD703A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B5A4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038F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F5A85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646E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87B6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09FD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0395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2859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BD703A" w14:paraId="35F2B14F" w14:textId="77777777" w:rsidTr="00FC1A7E">
        <w:trPr>
          <w:trHeight w:val="2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C95D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AA6FD" w14:textId="77777777" w:rsidR="00BD703A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0637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1857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AE8977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5520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7D9F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242A" w14:textId="77777777" w:rsidR="00BD703A" w:rsidRDefault="00BD7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2C35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DC00" w14:textId="77777777" w:rsidR="00BD703A" w:rsidRPr="00365CCB" w:rsidRDefault="00BD7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8449</w:t>
            </w:r>
          </w:p>
        </w:tc>
      </w:tr>
    </w:tbl>
    <w:p w14:paraId="347A8CA7" w14:textId="6961A877" w:rsidR="00E42B90" w:rsidRDefault="00BD703A" w:rsidP="00E42B90">
      <w:pPr>
        <w:tabs>
          <w:tab w:val="left" w:pos="6315"/>
        </w:tabs>
        <w:rPr>
          <w:rFonts w:ascii="Arial" w:hAnsi="Arial" w:cs="Arial"/>
          <w:b/>
        </w:rPr>
      </w:pPr>
      <w:r w:rsidRPr="003F336D">
        <w:rPr>
          <w:rFonts w:ascii="Arial" w:hAnsi="Arial" w:cs="Arial"/>
          <w:noProof/>
          <w:sz w:val="18"/>
          <w:szCs w:val="18"/>
          <w:lang w:val="en-SG" w:eastAsia="en-SG"/>
        </w:rPr>
        <w:t>*</w:t>
      </w:r>
      <w:r w:rsidRPr="004B7332">
        <w:rPr>
          <w:rFonts w:ascii="Arial" w:hAnsi="Arial" w:cs="Arial"/>
          <w:noProof/>
          <w:sz w:val="20"/>
          <w:szCs w:val="18"/>
          <w:lang w:val="en-SG" w:eastAsia="en-SG"/>
        </w:rPr>
        <w:t>Transmission occurred overseas</w:t>
      </w:r>
      <w:r w:rsidR="00E42B90">
        <w:rPr>
          <w:rFonts w:ascii="Arial" w:hAnsi="Arial" w:cs="Arial"/>
          <w:b/>
        </w:rPr>
        <w:tab/>
      </w:r>
    </w:p>
    <w:p w14:paraId="3CD233C8" w14:textId="11E3A1E8" w:rsidR="003C6A38" w:rsidRPr="003F336D" w:rsidRDefault="00DE2D77" w:rsidP="00FC1A7E">
      <w:pPr>
        <w:tabs>
          <w:tab w:val="left" w:pos="6315"/>
        </w:tabs>
        <w:jc w:val="center"/>
        <w:rPr>
          <w:rFonts w:ascii="Arial" w:hAnsi="Arial" w:cs="Arial"/>
          <w:b/>
        </w:rPr>
      </w:pPr>
      <w:r w:rsidRPr="00E42B90">
        <w:rPr>
          <w:rFonts w:ascii="Arial" w:hAnsi="Arial" w:cs="Arial"/>
        </w:rPr>
        <w:br w:type="page"/>
      </w:r>
      <w:r w:rsidR="003C6A38" w:rsidRPr="003F336D">
        <w:rPr>
          <w:rFonts w:ascii="Arial" w:hAnsi="Arial" w:cs="Arial"/>
          <w:b/>
        </w:rPr>
        <w:lastRenderedPageBreak/>
        <w:t>TABLE 3</w:t>
      </w:r>
    </w:p>
    <w:p w14:paraId="6719438A" w14:textId="07D1BBD1" w:rsidR="003C6A38" w:rsidRPr="003F336D" w:rsidRDefault="003C6A38" w:rsidP="00C67023">
      <w:pPr>
        <w:jc w:val="center"/>
        <w:rPr>
          <w:rFonts w:ascii="Arial" w:hAnsi="Arial" w:cs="Arial"/>
          <w:b/>
        </w:rPr>
      </w:pPr>
      <w:r w:rsidRPr="003F336D">
        <w:rPr>
          <w:rFonts w:ascii="Arial" w:hAnsi="Arial" w:cs="Arial"/>
          <w:b/>
        </w:rPr>
        <w:t xml:space="preserve">HIV/AIDS </w:t>
      </w:r>
      <w:r w:rsidR="00FC4377">
        <w:rPr>
          <w:rFonts w:ascii="Arial" w:hAnsi="Arial" w:cs="Arial"/>
          <w:b/>
        </w:rPr>
        <w:t>– NUMBER OF</w:t>
      </w:r>
      <w:r w:rsidRPr="003F336D">
        <w:rPr>
          <w:rFonts w:ascii="Arial" w:hAnsi="Arial" w:cs="Arial"/>
          <w:b/>
        </w:rPr>
        <w:t xml:space="preserve"> INFECTED SINGAPORE RESIDENTS</w:t>
      </w:r>
    </w:p>
    <w:p w14:paraId="4F40F4B3" w14:textId="77777777" w:rsidR="003C6A38" w:rsidRPr="003F336D" w:rsidRDefault="003C6A38" w:rsidP="00C67023">
      <w:pPr>
        <w:jc w:val="center"/>
        <w:rPr>
          <w:rFonts w:ascii="Arial" w:hAnsi="Arial" w:cs="Arial"/>
          <w:b/>
        </w:rPr>
      </w:pPr>
      <w:r w:rsidRPr="003F336D">
        <w:rPr>
          <w:rFonts w:ascii="Arial" w:hAnsi="Arial" w:cs="Arial"/>
          <w:b/>
        </w:rPr>
        <w:t>BY MARITAL STATUS</w:t>
      </w:r>
      <w:r w:rsidRPr="003F336D">
        <w:rPr>
          <w:rFonts w:ascii="Arial" w:hAnsi="Arial" w:cs="Arial"/>
          <w:b/>
          <w:spacing w:val="-3"/>
        </w:rPr>
        <w:t xml:space="preserve"> AND SEX</w:t>
      </w:r>
    </w:p>
    <w:p w14:paraId="09F862A1" w14:textId="760A9850" w:rsidR="003C6A38" w:rsidRPr="003F336D" w:rsidRDefault="00F76E43" w:rsidP="00C67023">
      <w:pPr>
        <w:jc w:val="center"/>
        <w:rPr>
          <w:rFonts w:ascii="Arial" w:hAnsi="Arial" w:cs="Arial"/>
          <w:b/>
        </w:rPr>
      </w:pPr>
      <w:r w:rsidRPr="003F336D">
        <w:rPr>
          <w:rFonts w:ascii="Arial" w:hAnsi="Arial" w:cs="Arial"/>
          <w:b/>
        </w:rPr>
        <w:t>(1985 – Jun 201</w:t>
      </w:r>
      <w:r w:rsidR="00CF350E">
        <w:rPr>
          <w:rFonts w:ascii="Arial" w:hAnsi="Arial" w:cs="Arial"/>
          <w:b/>
        </w:rPr>
        <w:t>9</w:t>
      </w:r>
      <w:r w:rsidR="003C6A38" w:rsidRPr="003F336D">
        <w:rPr>
          <w:rFonts w:ascii="Arial" w:hAnsi="Arial" w:cs="Arial"/>
          <w:b/>
        </w:rPr>
        <w:t>)</w:t>
      </w:r>
    </w:p>
    <w:p w14:paraId="4F2BE1E9" w14:textId="3415FE4D" w:rsidR="00773716" w:rsidRPr="003F336D" w:rsidRDefault="00773716" w:rsidP="00C67023">
      <w:pPr>
        <w:jc w:val="center"/>
        <w:rPr>
          <w:rFonts w:ascii="Arial" w:hAnsi="Arial" w:cs="Arial"/>
          <w:b/>
        </w:rPr>
      </w:pPr>
    </w:p>
    <w:p w14:paraId="4AC990C9" w14:textId="77777777" w:rsidR="00773716" w:rsidRPr="003F336D" w:rsidRDefault="00773716" w:rsidP="00C67023">
      <w:pPr>
        <w:jc w:val="center"/>
        <w:rPr>
          <w:rFonts w:ascii="Arial" w:hAnsi="Arial" w:cs="Arial"/>
          <w:b/>
        </w:rPr>
      </w:pPr>
    </w:p>
    <w:tbl>
      <w:tblPr>
        <w:tblW w:w="945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339"/>
        <w:gridCol w:w="1981"/>
        <w:gridCol w:w="851"/>
        <w:gridCol w:w="756"/>
        <w:gridCol w:w="756"/>
        <w:gridCol w:w="756"/>
        <w:gridCol w:w="756"/>
        <w:gridCol w:w="756"/>
        <w:gridCol w:w="756"/>
        <w:gridCol w:w="951"/>
        <w:gridCol w:w="792"/>
      </w:tblGrid>
      <w:tr w:rsidR="00CA7F4F" w14:paraId="333EA5D1" w14:textId="77777777" w:rsidTr="00FC1A7E">
        <w:trPr>
          <w:trHeight w:val="52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3603875B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SG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90735D3" w14:textId="22B5C3D2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1985- </w:t>
            </w:r>
          </w:p>
          <w:p w14:paraId="406C7C36" w14:textId="5290D34E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CE5E86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B11878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A88B376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9598DE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A5E78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6B0159D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C39ED4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Jan-Jun 2019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550439D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CA7F4F" w14:paraId="50DD3943" w14:textId="77777777" w:rsidTr="00FC1A7E">
        <w:trPr>
          <w:trHeight w:val="25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1D38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99C1A" w14:textId="6A42CAD9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D6521C" w14:textId="45A3D43F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18CCA5" w14:textId="0246E98E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6FB2EE" w14:textId="13B7358F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3017E5" w14:textId="7F1D04F4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119851" w14:textId="7E85B77B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0D1306" w14:textId="6A8C41C2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F9E7A" w14:textId="0FDFB204" w:rsidR="00CA7F4F" w:rsidRPr="00365CCB" w:rsidRDefault="00CA7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8B3B" w14:textId="19C06497" w:rsidR="00CA7F4F" w:rsidRPr="00365CCB" w:rsidRDefault="00CA7F4F">
            <w:pPr>
              <w:rPr>
                <w:sz w:val="20"/>
                <w:szCs w:val="20"/>
              </w:rPr>
            </w:pPr>
          </w:p>
        </w:tc>
      </w:tr>
      <w:tr w:rsidR="00CA7F4F" w14:paraId="591CBB2C" w14:textId="77777777" w:rsidTr="00FC1A7E">
        <w:trPr>
          <w:trHeight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AF95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C4B7" w14:textId="77777777" w:rsidR="00CA7F4F" w:rsidRDefault="00CA7F4F" w:rsidP="00FC4377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D754C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9D61F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6A9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B1C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8BA9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BBF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F05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F106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435A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5071</w:t>
            </w:r>
          </w:p>
        </w:tc>
      </w:tr>
      <w:tr w:rsidR="00CA7F4F" w14:paraId="0F19550A" w14:textId="77777777" w:rsidTr="00FC1A7E">
        <w:trPr>
          <w:trHeight w:val="3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5AE8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3A8B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BAC2E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37B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C9D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E6BD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A0A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DECA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D29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20641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E12E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</w:tr>
      <w:tr w:rsidR="00CA7F4F" w14:paraId="40C88027" w14:textId="77777777" w:rsidTr="00FC1A7E">
        <w:trPr>
          <w:trHeight w:val="3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245E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00BC9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Divorced/Separated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C521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7C2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8CA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D9A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A09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EBE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3E0D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69B7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6806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</w:tr>
      <w:tr w:rsidR="00CA7F4F" w14:paraId="30E0F379" w14:textId="77777777" w:rsidTr="00FC1A7E">
        <w:trPr>
          <w:trHeight w:val="3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92711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C9B48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E668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080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1C76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909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D3C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B0B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296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299D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33AA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CA7F4F" w14:paraId="5A3F8D7B" w14:textId="77777777" w:rsidTr="00FC1A7E">
        <w:trPr>
          <w:trHeight w:val="27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94665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5793" w14:textId="77777777" w:rsidR="00CA7F4F" w:rsidRDefault="00CA7F4F" w:rsidP="00FC4377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275CD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F352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4CF6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3E61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CDE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04E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2B4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AF62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4115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7723</w:t>
            </w:r>
          </w:p>
        </w:tc>
      </w:tr>
      <w:tr w:rsidR="00CA7F4F" w14:paraId="57D8513D" w14:textId="77777777" w:rsidTr="00FC1A7E">
        <w:trPr>
          <w:trHeight w:val="25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9321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44F6" w14:textId="4E29DCC1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6164" w14:textId="4042AE64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12DE" w14:textId="3080DA84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AACF" w14:textId="635F4EF2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112" w14:textId="3912F96D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F2A1" w14:textId="716CD925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E454" w14:textId="2D8E7BE2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3C30" w14:textId="35EA8D6B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2D6D4" w14:textId="5DF4F033" w:rsidR="00CA7F4F" w:rsidRPr="00365CCB" w:rsidRDefault="00CA7F4F">
            <w:pPr>
              <w:rPr>
                <w:sz w:val="20"/>
                <w:szCs w:val="20"/>
              </w:rPr>
            </w:pPr>
          </w:p>
        </w:tc>
      </w:tr>
      <w:tr w:rsidR="00CA7F4F" w14:paraId="7F473834" w14:textId="77777777" w:rsidTr="00FC1A7E">
        <w:trPr>
          <w:trHeight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8347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606C5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E9472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D44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3D4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B1C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8D3C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1941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A00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548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EE1B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CA7F4F" w14:paraId="54810FE3" w14:textId="77777777" w:rsidTr="00FC1A7E">
        <w:trPr>
          <w:trHeight w:val="346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1E25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6A00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65CE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679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672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A9C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AE4D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A19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84C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E5D2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51C1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</w:tr>
      <w:tr w:rsidR="00CA7F4F" w14:paraId="7B0D21AE" w14:textId="77777777" w:rsidTr="00FC1A7E">
        <w:trPr>
          <w:trHeight w:val="364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B48D5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61D9F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Divorced/Separated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3B8C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3B1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6A9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49FD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5EC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D96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077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D9F7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9C23B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CA7F4F" w14:paraId="3C69DD66" w14:textId="77777777" w:rsidTr="00FC1A7E">
        <w:trPr>
          <w:trHeight w:val="35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1FEA8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342FB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69C1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F166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993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BD0D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63E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8582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8CBE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1790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FAE2D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A7F4F" w14:paraId="2ECDDD57" w14:textId="77777777" w:rsidTr="00FC1A7E">
        <w:trPr>
          <w:trHeight w:val="27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F5EDB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D85E" w14:textId="77777777" w:rsidR="00CA7F4F" w:rsidRDefault="00CA7F4F" w:rsidP="00FC4377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5BB2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BBC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259A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4A09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DA8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C9FC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6C5D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FEE1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E870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</w:tr>
      <w:tr w:rsidR="00CA7F4F" w14:paraId="2B9C262E" w14:textId="77777777" w:rsidTr="00FC1A7E">
        <w:trPr>
          <w:trHeight w:val="25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257A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8F1C" w14:textId="2AF0DA1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3A248C" w14:textId="45FCB3B7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9906F8" w14:textId="5057E833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AD3887" w14:textId="6E0CE167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5E641D" w14:textId="54F6FB08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339AE7" w14:textId="45606B2B" w:rsidR="00CA7F4F" w:rsidRDefault="00CA7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CA7F1D" w14:textId="0D708D95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B444B" w14:textId="0240114D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7B309" w14:textId="3CDD273D" w:rsidR="00CA7F4F" w:rsidRPr="00365CCB" w:rsidRDefault="00CA7F4F">
            <w:pPr>
              <w:rPr>
                <w:sz w:val="20"/>
                <w:szCs w:val="20"/>
              </w:rPr>
            </w:pPr>
          </w:p>
        </w:tc>
      </w:tr>
      <w:tr w:rsidR="00CA7F4F" w14:paraId="07D57846" w14:textId="77777777" w:rsidTr="00FC1A7E">
        <w:trPr>
          <w:trHeight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783F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D1F1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8E837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3B6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CBD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CBE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E829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29F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9DA1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0C9F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EF27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5212</w:t>
            </w:r>
          </w:p>
        </w:tc>
      </w:tr>
      <w:tr w:rsidR="00CA7F4F" w14:paraId="0F33E6F9" w14:textId="77777777" w:rsidTr="00FC1A7E">
        <w:trPr>
          <w:trHeight w:val="427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C563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2408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222B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AE9A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21C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0B2E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DFA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810D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ADD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A39D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92B4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2305</w:t>
            </w:r>
          </w:p>
        </w:tc>
      </w:tr>
      <w:tr w:rsidR="00CA7F4F" w14:paraId="3BE0C2DB" w14:textId="77777777" w:rsidTr="00FC1A7E">
        <w:trPr>
          <w:trHeight w:val="3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A14B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94FC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Divorced/Separated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8601C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06D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128A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06F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C22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B07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0FA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7EBE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00947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</w:tr>
      <w:tr w:rsidR="00CA7F4F" w14:paraId="777EB2B2" w14:textId="77777777" w:rsidTr="00FC1A7E">
        <w:trPr>
          <w:trHeight w:val="373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03223" w14:textId="77777777" w:rsidR="00CA7F4F" w:rsidRDefault="00CA7F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035BD" w14:textId="77777777" w:rsidR="00CA7F4F" w:rsidRDefault="00CA7F4F" w:rsidP="00FC1A7E">
            <w:pPr>
              <w:ind w:lef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8960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E92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C59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546C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79A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6512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361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B075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B3BB8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</w:tr>
      <w:tr w:rsidR="00CA7F4F" w14:paraId="5779D1E1" w14:textId="77777777" w:rsidTr="00FC1A7E">
        <w:trPr>
          <w:trHeight w:val="27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9A40FD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FA2A" w14:textId="77777777" w:rsidR="00CA7F4F" w:rsidRDefault="00CA7F4F" w:rsidP="00FC4377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BEFB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4C9F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4B6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2E02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C97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795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4D9A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EEE0" w14:textId="77777777" w:rsidR="00CA7F4F" w:rsidRPr="00365CCB" w:rsidRDefault="00CA7F4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F0BA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8449</w:t>
            </w:r>
          </w:p>
        </w:tc>
      </w:tr>
    </w:tbl>
    <w:p w14:paraId="18EC67AC" w14:textId="77777777" w:rsidR="00A06351" w:rsidRPr="003F336D" w:rsidRDefault="00A06351" w:rsidP="00C67023">
      <w:pPr>
        <w:jc w:val="center"/>
        <w:rPr>
          <w:rFonts w:ascii="Arial" w:hAnsi="Arial" w:cs="Arial"/>
          <w:b/>
        </w:rPr>
      </w:pPr>
    </w:p>
    <w:p w14:paraId="10E9FBC9" w14:textId="77777777" w:rsidR="00A06351" w:rsidRPr="003F336D" w:rsidRDefault="00A06351" w:rsidP="00C67023">
      <w:pPr>
        <w:jc w:val="center"/>
        <w:rPr>
          <w:rFonts w:ascii="Arial" w:hAnsi="Arial" w:cs="Arial"/>
          <w:b/>
        </w:rPr>
      </w:pPr>
    </w:p>
    <w:p w14:paraId="7B6D0CF5" w14:textId="77777777" w:rsidR="003C6A38" w:rsidRPr="003F336D" w:rsidRDefault="003C6A38" w:rsidP="00C67023">
      <w:pPr>
        <w:jc w:val="center"/>
        <w:rPr>
          <w:rFonts w:ascii="Arial" w:hAnsi="Arial" w:cs="Arial"/>
          <w:b/>
          <w:spacing w:val="-3"/>
        </w:rPr>
      </w:pPr>
    </w:p>
    <w:p w14:paraId="375DA86B" w14:textId="77777777" w:rsidR="00DE2D77" w:rsidRPr="003F336D" w:rsidRDefault="00DE2D77" w:rsidP="00C67023">
      <w:pPr>
        <w:rPr>
          <w:rFonts w:ascii="Arial" w:hAnsi="Arial" w:cs="Arial"/>
          <w:b/>
          <w:spacing w:val="-3"/>
        </w:rPr>
      </w:pPr>
      <w:r w:rsidRPr="003F336D">
        <w:rPr>
          <w:rFonts w:ascii="Arial" w:hAnsi="Arial" w:cs="Arial"/>
          <w:b/>
          <w:spacing w:val="-3"/>
        </w:rPr>
        <w:br w:type="page"/>
      </w:r>
    </w:p>
    <w:p w14:paraId="21970306" w14:textId="5C72B384" w:rsidR="003C6A38" w:rsidRPr="003F336D" w:rsidRDefault="003C6A38" w:rsidP="00C67023">
      <w:pPr>
        <w:jc w:val="center"/>
        <w:rPr>
          <w:rFonts w:ascii="Arial" w:hAnsi="Arial" w:cs="Arial"/>
          <w:spacing w:val="-3"/>
        </w:rPr>
      </w:pPr>
      <w:r w:rsidRPr="003F336D">
        <w:rPr>
          <w:rFonts w:ascii="Arial" w:hAnsi="Arial" w:cs="Arial"/>
          <w:b/>
          <w:spacing w:val="-3"/>
        </w:rPr>
        <w:lastRenderedPageBreak/>
        <w:t>TABLE 4</w:t>
      </w:r>
    </w:p>
    <w:p w14:paraId="395BC5F0" w14:textId="6A4B6A4F" w:rsidR="003C6A38" w:rsidRPr="003F336D" w:rsidRDefault="003C6A38" w:rsidP="00C67023">
      <w:pPr>
        <w:jc w:val="center"/>
        <w:rPr>
          <w:rFonts w:ascii="Arial" w:hAnsi="Arial" w:cs="Arial"/>
          <w:b/>
        </w:rPr>
      </w:pPr>
      <w:r w:rsidRPr="003F336D">
        <w:rPr>
          <w:rFonts w:ascii="Arial" w:hAnsi="Arial" w:cs="Arial"/>
          <w:b/>
        </w:rPr>
        <w:t xml:space="preserve">HIV/AIDS </w:t>
      </w:r>
      <w:r w:rsidR="00FC4377">
        <w:rPr>
          <w:rFonts w:ascii="Arial" w:hAnsi="Arial" w:cs="Arial"/>
          <w:b/>
        </w:rPr>
        <w:t>– NUMBER OF</w:t>
      </w:r>
      <w:r w:rsidRPr="003F336D">
        <w:rPr>
          <w:rFonts w:ascii="Arial" w:hAnsi="Arial" w:cs="Arial"/>
          <w:b/>
        </w:rPr>
        <w:t xml:space="preserve"> INFECTED SINGAPORE RESIDENTS </w:t>
      </w:r>
      <w:r w:rsidR="00FC4377">
        <w:rPr>
          <w:rFonts w:ascii="Arial" w:hAnsi="Arial" w:cs="Arial"/>
          <w:b/>
        </w:rPr>
        <w:br/>
      </w:r>
      <w:r w:rsidRPr="003F336D">
        <w:rPr>
          <w:rFonts w:ascii="Arial" w:hAnsi="Arial" w:cs="Arial"/>
          <w:b/>
        </w:rPr>
        <w:t>BY ETHNIC GROUP</w:t>
      </w:r>
      <w:r w:rsidR="00FC4377">
        <w:rPr>
          <w:rFonts w:ascii="Arial" w:hAnsi="Arial" w:cs="Arial"/>
          <w:b/>
        </w:rPr>
        <w:t xml:space="preserve"> </w:t>
      </w:r>
    </w:p>
    <w:p w14:paraId="10C549FA" w14:textId="0F82236F" w:rsidR="003C6A38" w:rsidRPr="003F336D" w:rsidRDefault="007C6C9F" w:rsidP="00C67023">
      <w:pPr>
        <w:jc w:val="center"/>
        <w:rPr>
          <w:rFonts w:ascii="Arial" w:hAnsi="Arial" w:cs="Arial"/>
          <w:b/>
        </w:rPr>
      </w:pPr>
      <w:r w:rsidRPr="003F336D">
        <w:rPr>
          <w:rFonts w:ascii="Arial" w:hAnsi="Arial" w:cs="Arial"/>
          <w:b/>
        </w:rPr>
        <w:t>(1985 – Jun 201</w:t>
      </w:r>
      <w:r w:rsidR="00CF350E">
        <w:rPr>
          <w:rFonts w:ascii="Arial" w:hAnsi="Arial" w:cs="Arial"/>
          <w:b/>
        </w:rPr>
        <w:t>9</w:t>
      </w:r>
      <w:r w:rsidR="003C6A38" w:rsidRPr="003F336D">
        <w:rPr>
          <w:rFonts w:ascii="Arial" w:hAnsi="Arial" w:cs="Arial"/>
          <w:b/>
        </w:rPr>
        <w:t>)</w:t>
      </w:r>
    </w:p>
    <w:p w14:paraId="65B1EF8D" w14:textId="47602227" w:rsidR="00B31E81" w:rsidRPr="003F336D" w:rsidRDefault="00B31E81" w:rsidP="00C67023">
      <w:pPr>
        <w:jc w:val="center"/>
        <w:rPr>
          <w:rFonts w:ascii="Arial" w:hAnsi="Arial" w:cs="Arial"/>
          <w:b/>
        </w:rPr>
      </w:pPr>
    </w:p>
    <w:p w14:paraId="4E0B12E6" w14:textId="77777777" w:rsidR="00B31E81" w:rsidRPr="003F336D" w:rsidRDefault="00B31E81" w:rsidP="00C67023">
      <w:pPr>
        <w:jc w:val="center"/>
        <w:rPr>
          <w:rFonts w:ascii="Arial" w:hAnsi="Arial" w:cs="Arial"/>
          <w:b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900"/>
        <w:gridCol w:w="900"/>
        <w:gridCol w:w="810"/>
        <w:gridCol w:w="810"/>
        <w:gridCol w:w="900"/>
        <w:gridCol w:w="810"/>
        <w:gridCol w:w="900"/>
        <w:gridCol w:w="1151"/>
        <w:gridCol w:w="1170"/>
      </w:tblGrid>
      <w:tr w:rsidR="00CA7F4F" w14:paraId="1FE17203" w14:textId="77777777" w:rsidTr="00FC1A7E">
        <w:trPr>
          <w:trHeight w:val="525"/>
        </w:trPr>
        <w:tc>
          <w:tcPr>
            <w:tcW w:w="1160" w:type="dxa"/>
            <w:shd w:val="clear" w:color="000000" w:fill="FFFF99"/>
            <w:noWrap/>
            <w:vAlign w:val="center"/>
            <w:hideMark/>
          </w:tcPr>
          <w:p w14:paraId="3C9E517F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SG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Ethnic Group</w:t>
            </w:r>
          </w:p>
        </w:tc>
        <w:tc>
          <w:tcPr>
            <w:tcW w:w="900" w:type="dxa"/>
            <w:shd w:val="clear" w:color="000000" w:fill="FFFF99"/>
            <w:vAlign w:val="center"/>
            <w:hideMark/>
          </w:tcPr>
          <w:p w14:paraId="20A95A2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1985 - 2012</w:t>
            </w:r>
          </w:p>
        </w:tc>
        <w:tc>
          <w:tcPr>
            <w:tcW w:w="900" w:type="dxa"/>
            <w:shd w:val="clear" w:color="000000" w:fill="FFFF99"/>
            <w:noWrap/>
            <w:vAlign w:val="center"/>
            <w:hideMark/>
          </w:tcPr>
          <w:p w14:paraId="1BF3EB3A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0" w:type="dxa"/>
            <w:shd w:val="clear" w:color="000000" w:fill="FFFF99"/>
            <w:noWrap/>
            <w:vAlign w:val="center"/>
            <w:hideMark/>
          </w:tcPr>
          <w:p w14:paraId="7793C2DE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0" w:type="dxa"/>
            <w:shd w:val="clear" w:color="000000" w:fill="FFFF99"/>
            <w:noWrap/>
            <w:vAlign w:val="center"/>
            <w:hideMark/>
          </w:tcPr>
          <w:p w14:paraId="7AA7C4B1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00" w:type="dxa"/>
            <w:shd w:val="clear" w:color="000000" w:fill="FFFF99"/>
            <w:noWrap/>
            <w:vAlign w:val="center"/>
            <w:hideMark/>
          </w:tcPr>
          <w:p w14:paraId="1131B8DC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0" w:type="dxa"/>
            <w:shd w:val="clear" w:color="000000" w:fill="FFFF99"/>
            <w:noWrap/>
            <w:vAlign w:val="center"/>
            <w:hideMark/>
          </w:tcPr>
          <w:p w14:paraId="3B8D7B7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0" w:type="dxa"/>
            <w:shd w:val="clear" w:color="000000" w:fill="FFFF99"/>
            <w:vAlign w:val="center"/>
            <w:hideMark/>
          </w:tcPr>
          <w:p w14:paraId="3DC5FF6F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1" w:type="dxa"/>
            <w:shd w:val="clear" w:color="000000" w:fill="FFFF99"/>
            <w:vAlign w:val="center"/>
            <w:hideMark/>
          </w:tcPr>
          <w:p w14:paraId="3CF43E0D" w14:textId="20A8A2A5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 - </w:t>
            </w:r>
          </w:p>
          <w:p w14:paraId="6FE52D8C" w14:textId="5E7B5838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 2019</w:t>
            </w:r>
          </w:p>
        </w:tc>
        <w:tc>
          <w:tcPr>
            <w:tcW w:w="1170" w:type="dxa"/>
            <w:shd w:val="clear" w:color="000000" w:fill="FFFF99"/>
            <w:noWrap/>
            <w:vAlign w:val="center"/>
            <w:hideMark/>
          </w:tcPr>
          <w:p w14:paraId="46114719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CA7F4F" w14:paraId="7408C01B" w14:textId="77777777" w:rsidTr="00FC1A7E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6DF8E1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5B009D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33755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28FFBE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E7E8E6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DEA75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C6314E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5E7DD6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0E684A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C3A7CA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6480</w:t>
            </w:r>
          </w:p>
        </w:tc>
      </w:tr>
      <w:tr w:rsidR="00CA7F4F" w14:paraId="6265BA9A" w14:textId="77777777" w:rsidTr="00FC1A7E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BEAFD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6C9177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154B3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F32D5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1E0F9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499A54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B26D7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1D7B9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1B2D24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9F9D64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1244</w:t>
            </w:r>
          </w:p>
        </w:tc>
      </w:tr>
      <w:tr w:rsidR="00CA7F4F" w14:paraId="14C72576" w14:textId="77777777" w:rsidTr="00FC1A7E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3B4856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6EA9FD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7C4C92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29221AE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B22E33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74322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B54608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4C7366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F40FBC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60C668E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</w:tr>
      <w:tr w:rsidR="00CA7F4F" w14:paraId="499022D5" w14:textId="77777777" w:rsidTr="00FC1A7E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6F4EB79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FA3EFF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4FA5C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596FDB0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C8F063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EECF3E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912DC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96043C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2D3C94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79B7E2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CA7F4F" w14:paraId="4567F7F8" w14:textId="77777777" w:rsidTr="00FC1A7E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951507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548A9B" w14:textId="77777777" w:rsidR="00CA7F4F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5626B6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17FC1F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2FE93B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137093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D27FB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7A2775" w14:textId="77777777" w:rsidR="00CA7F4F" w:rsidRDefault="00CA7F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489224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1B325E" w14:textId="77777777" w:rsidR="00CA7F4F" w:rsidRPr="00365CCB" w:rsidRDefault="00CA7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8449</w:t>
            </w:r>
          </w:p>
        </w:tc>
      </w:tr>
    </w:tbl>
    <w:p w14:paraId="7BB3C1BA" w14:textId="77777777" w:rsidR="003C6A38" w:rsidRPr="003F336D" w:rsidRDefault="003C6A38" w:rsidP="00C67023">
      <w:pPr>
        <w:jc w:val="both"/>
        <w:rPr>
          <w:rFonts w:ascii="Arial" w:hAnsi="Arial" w:cs="Arial"/>
          <w:b/>
        </w:rPr>
      </w:pPr>
    </w:p>
    <w:p w14:paraId="66B53818" w14:textId="77777777" w:rsidR="00AE4508" w:rsidRPr="003F336D" w:rsidRDefault="00AE4508" w:rsidP="00C67023">
      <w:pPr>
        <w:jc w:val="both"/>
        <w:rPr>
          <w:rFonts w:ascii="Arial" w:hAnsi="Arial" w:cs="Arial"/>
          <w:b/>
        </w:rPr>
      </w:pPr>
    </w:p>
    <w:p w14:paraId="5135E7B4" w14:textId="77777777" w:rsidR="00862A3F" w:rsidRPr="003F336D" w:rsidRDefault="00862A3F" w:rsidP="00C67023">
      <w:pPr>
        <w:jc w:val="both"/>
        <w:rPr>
          <w:rFonts w:ascii="Arial" w:hAnsi="Arial" w:cs="Arial"/>
          <w:b/>
        </w:rPr>
      </w:pPr>
    </w:p>
    <w:p w14:paraId="1C06CF51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4C4C119E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1D4CC746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258578FC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0C7F2A00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057AFC4C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5A2DAF39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25A7FFB7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3909D96F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49E75BE1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4BBC9770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1D0A6F38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34596E6B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65EDC5C0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6DC85082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38C56B6F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08B763DC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7E7E9CED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5A571E2B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5B2D2B04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6ED818A9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7336EDEC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1D52718B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7EDAB03E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26A8370E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1E54E9BB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3A977603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5F972B14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455C7DE0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0855CB87" w14:textId="77777777" w:rsidR="006419CA" w:rsidRPr="003F336D" w:rsidRDefault="006419CA" w:rsidP="00C67023">
      <w:pPr>
        <w:jc w:val="both"/>
        <w:rPr>
          <w:rFonts w:ascii="Arial" w:hAnsi="Arial" w:cs="Arial"/>
          <w:b/>
        </w:rPr>
      </w:pPr>
    </w:p>
    <w:p w14:paraId="0C752E75" w14:textId="77777777" w:rsidR="00C67023" w:rsidRPr="003F336D" w:rsidRDefault="00C67023">
      <w:pPr>
        <w:rPr>
          <w:rFonts w:ascii="Arial" w:hAnsi="Arial" w:cs="Arial"/>
          <w:b/>
          <w:spacing w:val="-3"/>
        </w:rPr>
      </w:pPr>
      <w:r w:rsidRPr="003F336D">
        <w:rPr>
          <w:rFonts w:ascii="Arial" w:hAnsi="Arial" w:cs="Arial"/>
          <w:b/>
          <w:spacing w:val="-3"/>
        </w:rPr>
        <w:br w:type="page"/>
      </w:r>
    </w:p>
    <w:p w14:paraId="2F05CBBE" w14:textId="18764657" w:rsidR="003C6A38" w:rsidRPr="003F336D" w:rsidRDefault="003C6A38" w:rsidP="00C67023">
      <w:pPr>
        <w:jc w:val="center"/>
        <w:rPr>
          <w:rFonts w:ascii="Arial" w:hAnsi="Arial" w:cs="Arial"/>
          <w:spacing w:val="-3"/>
        </w:rPr>
      </w:pPr>
      <w:r w:rsidRPr="003F336D">
        <w:rPr>
          <w:rFonts w:ascii="Arial" w:hAnsi="Arial" w:cs="Arial"/>
          <w:b/>
          <w:spacing w:val="-3"/>
        </w:rPr>
        <w:lastRenderedPageBreak/>
        <w:t>TABLE 5</w:t>
      </w:r>
    </w:p>
    <w:p w14:paraId="47123B40" w14:textId="6A3A5108" w:rsidR="00FC4377" w:rsidRDefault="003C6A38" w:rsidP="003D0EB5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  <w:r w:rsidRPr="003F336D">
        <w:rPr>
          <w:rFonts w:ascii="Arial" w:hAnsi="Arial" w:cs="Arial"/>
          <w:b/>
          <w:spacing w:val="-3"/>
        </w:rPr>
        <w:t xml:space="preserve">HIV/AIDS </w:t>
      </w:r>
      <w:r w:rsidR="00FC4377">
        <w:rPr>
          <w:rFonts w:ascii="Arial" w:hAnsi="Arial" w:cs="Arial"/>
          <w:b/>
          <w:spacing w:val="-3"/>
        </w:rPr>
        <w:t>–</w:t>
      </w:r>
      <w:r w:rsidRPr="003F336D">
        <w:rPr>
          <w:rFonts w:ascii="Arial" w:hAnsi="Arial" w:cs="Arial"/>
          <w:b/>
          <w:spacing w:val="-3"/>
        </w:rPr>
        <w:t xml:space="preserve"> </w:t>
      </w:r>
      <w:r w:rsidR="00FC4377">
        <w:rPr>
          <w:rFonts w:ascii="Arial" w:hAnsi="Arial" w:cs="Arial"/>
          <w:b/>
          <w:spacing w:val="-3"/>
        </w:rPr>
        <w:t xml:space="preserve">NUMBER OF </w:t>
      </w:r>
      <w:r w:rsidRPr="003F336D">
        <w:rPr>
          <w:rFonts w:ascii="Arial" w:hAnsi="Arial" w:cs="Arial"/>
          <w:b/>
          <w:spacing w:val="-3"/>
        </w:rPr>
        <w:t xml:space="preserve">INFECTED MALE SINGAPORE RESIDENTS </w:t>
      </w:r>
      <w:r w:rsidR="00FC4377">
        <w:rPr>
          <w:rFonts w:ascii="Arial" w:hAnsi="Arial" w:cs="Arial"/>
          <w:b/>
          <w:spacing w:val="-3"/>
        </w:rPr>
        <w:br/>
      </w:r>
      <w:r w:rsidRPr="003F336D">
        <w:rPr>
          <w:rFonts w:ascii="Arial" w:hAnsi="Arial" w:cs="Arial"/>
          <w:b/>
          <w:spacing w:val="-3"/>
        </w:rPr>
        <w:t xml:space="preserve">BY AGE AND MODES OF TRANSMISSION </w:t>
      </w:r>
    </w:p>
    <w:p w14:paraId="5A60703E" w14:textId="3B8A635A" w:rsidR="006A1211" w:rsidRPr="003F336D" w:rsidRDefault="003C6A38" w:rsidP="003D0EB5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  <w:r w:rsidRPr="003F336D">
        <w:rPr>
          <w:rFonts w:ascii="Arial" w:hAnsi="Arial" w:cs="Arial"/>
          <w:b/>
          <w:spacing w:val="-3"/>
        </w:rPr>
        <w:t>(1985 – Jun 201</w:t>
      </w:r>
      <w:r w:rsidR="00CF350E">
        <w:rPr>
          <w:rFonts w:ascii="Arial" w:hAnsi="Arial" w:cs="Arial"/>
          <w:b/>
          <w:spacing w:val="-3"/>
        </w:rPr>
        <w:t>9</w:t>
      </w:r>
      <w:r w:rsidRPr="003F336D">
        <w:rPr>
          <w:rFonts w:ascii="Arial" w:hAnsi="Arial" w:cs="Arial"/>
          <w:b/>
          <w:spacing w:val="-3"/>
        </w:rPr>
        <w:t>)</w:t>
      </w:r>
    </w:p>
    <w:p w14:paraId="14C42368" w14:textId="3A6BA941" w:rsidR="006A1211" w:rsidRPr="003F336D" w:rsidRDefault="006A1211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4F48FE7A" w14:textId="77777777" w:rsidR="006A1211" w:rsidRPr="003F336D" w:rsidRDefault="006A1211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710"/>
        <w:gridCol w:w="267"/>
        <w:gridCol w:w="1423"/>
        <w:gridCol w:w="837"/>
        <w:gridCol w:w="758"/>
        <w:gridCol w:w="758"/>
        <w:gridCol w:w="759"/>
        <w:gridCol w:w="758"/>
        <w:gridCol w:w="758"/>
        <w:gridCol w:w="759"/>
        <w:gridCol w:w="992"/>
        <w:gridCol w:w="850"/>
      </w:tblGrid>
      <w:tr w:rsidR="0082615A" w14:paraId="365F29D3" w14:textId="77777777" w:rsidTr="00FC1A7E">
        <w:trPr>
          <w:trHeight w:val="525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0A3D639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SG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02193D4" w14:textId="5A43952B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1985- 2012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3312A4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02F757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7B9BB8E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B5D1D5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E3A610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0A910A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0F0989B" w14:textId="6DBE76B9" w:rsidR="00C13E6F" w:rsidRDefault="00C13E6F" w:rsidP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  <w:r w:rsidR="00FC437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Jun 2019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91B4627" w14:textId="77777777" w:rsidR="00C13E6F" w:rsidRDefault="00C13E6F" w:rsidP="00A82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82615A" w14:paraId="7D4A2E08" w14:textId="77777777" w:rsidTr="00FC1A7E">
        <w:trPr>
          <w:trHeight w:val="34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4D74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5820" w14:textId="6610A3F1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Heterosexual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7633" w14:textId="276E4339" w:rsidR="00C13E6F" w:rsidRDefault="00C13E6F" w:rsidP="00D4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73AB" w14:textId="4C15A00C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4B99" w14:textId="74A9CAFE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1CAC" w14:textId="30DD5BEC" w:rsidR="00C13E6F" w:rsidRDefault="00C13E6F" w:rsidP="00D436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E87F" w14:textId="371C4B12" w:rsidR="00C13E6F" w:rsidRDefault="00C13E6F" w:rsidP="00A01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2D46" w14:textId="5378BF50" w:rsidR="00C13E6F" w:rsidRDefault="00C13E6F" w:rsidP="0005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A7CD" w14:textId="5A504EBB" w:rsidR="00C13E6F" w:rsidRDefault="00C13E6F" w:rsidP="00054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6475A" w14:textId="55E940A3" w:rsidR="00C13E6F" w:rsidRPr="00365CCB" w:rsidRDefault="00C13E6F" w:rsidP="00386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2668" w14:textId="70618BD9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5A" w14:paraId="1ED92592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D4E956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489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3D45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 – 19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96D8A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16B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F3D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9A5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7CB0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35D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708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2669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554C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615A" w14:paraId="16C618FA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83072B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6A7C8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6F1C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– 29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5BA3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6D9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C03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356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2A370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AC3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CFF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DA06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E0F0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82615A" w14:paraId="5A28824F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8F4BA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6F7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17A6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– 39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190A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776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FA64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979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07E0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0EBC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DFA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FA41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767E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</w:tr>
      <w:tr w:rsidR="0082615A" w14:paraId="3FAF17C1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1BF5ED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6E2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749B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– 49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3F1E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2F7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288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275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6CC8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FA4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D2B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031D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2555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1109</w:t>
            </w:r>
          </w:p>
        </w:tc>
      </w:tr>
      <w:tr w:rsidR="0082615A" w14:paraId="4A45BB54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F13D7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8F8F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2D97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– 59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ACE2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285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EA4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250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F7E0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474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84A0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92D8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1C19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</w:tr>
      <w:tr w:rsidR="0082615A" w14:paraId="4B723B69" w14:textId="77777777" w:rsidTr="00FC1A7E">
        <w:trPr>
          <w:trHeight w:val="33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073F5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D742B" w14:textId="693EED7B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E5A56" w14:textId="54237E9E" w:rsidR="00C13E6F" w:rsidRDefault="00C13E6F" w:rsidP="007A5D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7A5D1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above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3802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895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3FB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89F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19B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FF1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A9A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9ADA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6A99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</w:tr>
      <w:tr w:rsidR="0082615A" w14:paraId="4CDF5FF6" w14:textId="77777777" w:rsidTr="00FC1A7E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5DFE16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9951E" w14:textId="2E296605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74F1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5219B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324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375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E56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BAF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371D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41D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593A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DF89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3966</w:t>
            </w:r>
          </w:p>
        </w:tc>
      </w:tr>
      <w:tr w:rsidR="0082615A" w14:paraId="0C743D19" w14:textId="77777777" w:rsidTr="00FC1A7E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14E5D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1224" w14:textId="3B0AE15E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Homosexual/</w:t>
            </w:r>
            <w:r w:rsidR="00A829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Bisexual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A613" w14:textId="29BF2A2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0D2E" w14:textId="0B4B0FF8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753B" w14:textId="59B04C99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11E7" w14:textId="5B776990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3B0F9" w14:textId="0F19AD4E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0338" w14:textId="671A43B4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4F1D" w14:textId="75A43D55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E83A" w14:textId="38D1EA21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A0A2" w14:textId="680FBE64" w:rsidR="00C13E6F" w:rsidRPr="00365CCB" w:rsidRDefault="00C13E6F" w:rsidP="00386544">
            <w:pPr>
              <w:jc w:val="center"/>
              <w:rPr>
                <w:sz w:val="20"/>
                <w:szCs w:val="20"/>
              </w:rPr>
            </w:pPr>
          </w:p>
        </w:tc>
      </w:tr>
      <w:tr w:rsidR="0082615A" w14:paraId="21C0C436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589E2E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2A17" w14:textId="77777777" w:rsidR="00C13E6F" w:rsidRDefault="00C13E6F" w:rsidP="003865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BD53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 – 19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F47D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495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221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AE9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B57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AC48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262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00B4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DA20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82615A" w14:paraId="0E064814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340323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466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E4D1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– 29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E204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A738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F22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723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F8A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19D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8B5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B65C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F03F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82615A" w14:paraId="3E4890F8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07DAAB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9CD4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2829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– 39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A11C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7E7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BBFF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04A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141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C03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06D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6DCD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E2970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</w:tr>
      <w:tr w:rsidR="0082615A" w14:paraId="7DA0CC52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EE4780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9EF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3CAD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– 49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A113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22C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141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BFF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673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72FF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7918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4E16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5697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</w:tr>
      <w:tr w:rsidR="0082615A" w14:paraId="5AAFF17C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CB7474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59F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FC33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– 59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20B2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234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5A1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3BD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A4B6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B783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F95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BE17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6993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82615A" w14:paraId="272E5497" w14:textId="77777777" w:rsidTr="00FC1A7E">
        <w:trPr>
          <w:trHeight w:val="24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00E05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6A5D8" w14:textId="5ACCDE86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502A6" w14:textId="70BD558D" w:rsidR="00C13E6F" w:rsidRDefault="00C13E6F" w:rsidP="007A5D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r w:rsidR="007A5D1E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above 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501B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DF5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198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B6C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5B6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F168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254E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0B5D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A317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2615A" w14:paraId="5F736ECC" w14:textId="77777777" w:rsidTr="00FC1A7E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6FF747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E3123" w14:textId="00819F63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FD74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4100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927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980E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385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209F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446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4E8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4C50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669C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3398</w:t>
            </w:r>
          </w:p>
        </w:tc>
      </w:tr>
      <w:tr w:rsidR="0082615A" w14:paraId="3A7635BE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6E7953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509A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E98E" w14:textId="539B7D2F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25BC9C" w14:textId="3F07EA54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C18637" w14:textId="2DB576DA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46A1C7" w14:textId="259D56F9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9392B" w14:textId="201E56C4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0A5B" w14:textId="46F35B8B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40EF78" w14:textId="010BC222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FA116" w14:textId="3B2355A3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C8AB" w14:textId="55992C66" w:rsidR="00C13E6F" w:rsidRPr="00365CCB" w:rsidRDefault="00C13E6F" w:rsidP="00386544">
            <w:pPr>
              <w:jc w:val="center"/>
              <w:rPr>
                <w:sz w:val="20"/>
                <w:szCs w:val="20"/>
              </w:rPr>
            </w:pPr>
          </w:p>
        </w:tc>
      </w:tr>
      <w:tr w:rsidR="0082615A" w14:paraId="60BD16FE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F889E5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0828" w14:textId="77777777" w:rsidR="00C13E6F" w:rsidRDefault="00C13E6F" w:rsidP="003865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CAF0" w14:textId="07CC513D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– 14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1BF4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0D0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620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4B4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3232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B39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1C7F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1026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45DBE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2615A" w14:paraId="4B8AC473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7E75D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B38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11BC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–19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4A25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26C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DEF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27D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E80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5A5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6544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BB3F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15AF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2615A" w14:paraId="54172B5E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F3C81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FAB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9D11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–29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C4833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C11E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67A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3DA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C3D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4A2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4FA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9E91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FAA9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2615A" w14:paraId="4C3891E4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E7864C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E09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F9F34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–39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5705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3F7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D028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5CE8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B09F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593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8E6E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105CD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85C45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82615A" w14:paraId="71115F0F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41B4F7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8391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7E53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–49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14DD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2C8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843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58E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FDC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1BD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627E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75FB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01D7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82615A" w14:paraId="41AAFF80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78A701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A23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CB15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–59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DB9D2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9B4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0BDE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4760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EDF0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F5A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6C2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9480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B509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82615A" w14:paraId="33C9F276" w14:textId="77777777" w:rsidTr="00FC1A7E">
        <w:trPr>
          <w:trHeight w:val="33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18AB30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C3A89" w14:textId="44555472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E7B66" w14:textId="2A88007A" w:rsidR="00C13E6F" w:rsidRDefault="00C13E6F" w:rsidP="007A5D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r w:rsidR="007A5D1E">
              <w:rPr>
                <w:rFonts w:ascii="Arial" w:hAnsi="Arial" w:cs="Arial"/>
                <w:color w:val="000000"/>
                <w:sz w:val="20"/>
                <w:szCs w:val="20"/>
              </w:rPr>
              <w:t>&amp; above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EBE5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82F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F2B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F36F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BAB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228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0D34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7483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794B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2615A" w14:paraId="6B349854" w14:textId="77777777" w:rsidTr="00FC1A7E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6765E4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CD18A" w14:textId="1895831A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82AF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4E76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EB5E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619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F18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EF6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220D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39C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B206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8C56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82615A" w14:paraId="2C50380F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C4CD98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1C75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7EFC" w14:textId="72EDBCA0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B45227" w14:textId="704936B8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C07C62" w14:textId="43C51FBD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7089C0" w14:textId="7C5F68E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6175E5" w14:textId="73485E8D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F4C8A8" w14:textId="3A603225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C28F2C" w14:textId="17709713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8964" w14:textId="55608161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2854A" w14:textId="72503908" w:rsidR="00C13E6F" w:rsidRPr="00365CCB" w:rsidRDefault="00C13E6F" w:rsidP="00386544">
            <w:pPr>
              <w:jc w:val="center"/>
              <w:rPr>
                <w:sz w:val="20"/>
                <w:szCs w:val="20"/>
              </w:rPr>
            </w:pPr>
          </w:p>
        </w:tc>
      </w:tr>
      <w:tr w:rsidR="0082615A" w14:paraId="2AA49456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835890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603B" w14:textId="77777777" w:rsidR="00C13E6F" w:rsidRDefault="00C13E6F" w:rsidP="003865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A20F" w14:textId="3AD34AF9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– 14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DF35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D23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594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D5C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1D18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E77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1148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5C89A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A6CC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2615A" w14:paraId="1EEEDBED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DB71E0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C4E8E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6F90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 – 19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8FD9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5BEF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D37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5404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FF9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DB8F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FF9F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6E93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C1F6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2615A" w14:paraId="42D1D478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7D99B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E63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0D85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– 29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87F9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416F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215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83D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66EE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AF8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733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95B0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A6E2F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1371</w:t>
            </w:r>
          </w:p>
        </w:tc>
      </w:tr>
      <w:tr w:rsidR="0082615A" w14:paraId="6CD430B7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D0DFCE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9E0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60BB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– 39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D401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FDAF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FBD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413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AEF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780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4C4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63E2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CD5D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2208</w:t>
            </w:r>
          </w:p>
        </w:tc>
      </w:tr>
      <w:tr w:rsidR="0082615A" w14:paraId="2CD9ECEF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5DC4B5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20B4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8823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– 49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6C06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FCB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FC5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D6D0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E1A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63E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FF7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806C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7812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82615A" w14:paraId="2497E356" w14:textId="77777777" w:rsidTr="00FC1A7E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634E9D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A2F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E373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– 59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7BD5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780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F36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3D4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3B0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A03C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0113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92998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D7113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1279</w:t>
            </w:r>
          </w:p>
        </w:tc>
      </w:tr>
      <w:tr w:rsidR="0082615A" w14:paraId="021074C0" w14:textId="77777777" w:rsidTr="00FC1A7E">
        <w:trPr>
          <w:trHeight w:val="24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9106A" w14:textId="77777777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798DB" w14:textId="56EFF3B8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00E8F" w14:textId="3E8724B5" w:rsidR="00C13E6F" w:rsidRDefault="00C13E6F" w:rsidP="007A5D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r w:rsidR="007A5D1E">
              <w:rPr>
                <w:rFonts w:ascii="Arial" w:hAnsi="Arial" w:cs="Arial"/>
                <w:color w:val="000000"/>
                <w:sz w:val="20"/>
                <w:szCs w:val="20"/>
              </w:rPr>
              <w:t>&amp; above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B4750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86D9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3B4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E3C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A3D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02D7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DCBB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B79E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FF63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</w:tr>
      <w:tr w:rsidR="0082615A" w14:paraId="06C2CD5D" w14:textId="77777777" w:rsidTr="00FC1A7E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9FEC" w14:textId="4E65BBB3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30716" w14:textId="2FDEA469" w:rsidR="00C13E6F" w:rsidRDefault="00C13E6F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CC7A" w14:textId="77777777" w:rsidR="00C13E6F" w:rsidRDefault="00C13E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85D55" w14:textId="77777777" w:rsidR="00C13E6F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46C5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4B296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CEC1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86AD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560A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AA82" w14:textId="77777777" w:rsidR="00C13E6F" w:rsidRDefault="00C13E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EDDB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5BFFB" w14:textId="77777777" w:rsidR="00C13E6F" w:rsidRPr="00365CCB" w:rsidRDefault="00C13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7723</w:t>
            </w:r>
          </w:p>
        </w:tc>
      </w:tr>
    </w:tbl>
    <w:p w14:paraId="404719CC" w14:textId="77777777" w:rsidR="00E46EBD" w:rsidRPr="003F336D" w:rsidRDefault="00E46EBD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0ACD7A12" w14:textId="1CD944AA" w:rsidR="00DE2D77" w:rsidRDefault="00DE2D77" w:rsidP="00C67023">
      <w:pPr>
        <w:jc w:val="center"/>
        <w:rPr>
          <w:rFonts w:ascii="Arial" w:hAnsi="Arial" w:cs="Arial"/>
          <w:b/>
          <w:spacing w:val="-3"/>
        </w:rPr>
      </w:pPr>
    </w:p>
    <w:p w14:paraId="562BE3C8" w14:textId="2F75E177" w:rsidR="00AC2168" w:rsidRDefault="00AC2168" w:rsidP="00C67023">
      <w:pPr>
        <w:jc w:val="center"/>
        <w:rPr>
          <w:rFonts w:ascii="Arial" w:hAnsi="Arial" w:cs="Arial"/>
          <w:b/>
          <w:spacing w:val="-3"/>
        </w:rPr>
      </w:pPr>
    </w:p>
    <w:p w14:paraId="58575D3C" w14:textId="420B2939" w:rsidR="00AC2168" w:rsidRDefault="00AC2168" w:rsidP="00C67023">
      <w:pPr>
        <w:jc w:val="center"/>
        <w:rPr>
          <w:rFonts w:ascii="Arial" w:hAnsi="Arial" w:cs="Arial"/>
          <w:b/>
          <w:spacing w:val="-3"/>
        </w:rPr>
      </w:pPr>
    </w:p>
    <w:p w14:paraId="41393D2F" w14:textId="795D4254" w:rsidR="00AC2168" w:rsidRDefault="00AC2168" w:rsidP="00C67023">
      <w:pPr>
        <w:jc w:val="center"/>
        <w:rPr>
          <w:rFonts w:ascii="Arial" w:hAnsi="Arial" w:cs="Arial"/>
          <w:b/>
          <w:spacing w:val="-3"/>
        </w:rPr>
      </w:pPr>
    </w:p>
    <w:p w14:paraId="4F78663D" w14:textId="22F78C44" w:rsidR="00AC2168" w:rsidRDefault="00AC2168" w:rsidP="00386544">
      <w:pPr>
        <w:rPr>
          <w:rFonts w:ascii="Arial" w:hAnsi="Arial" w:cs="Arial"/>
          <w:b/>
          <w:spacing w:val="-3"/>
        </w:rPr>
      </w:pPr>
    </w:p>
    <w:p w14:paraId="0DCCCDAB" w14:textId="22E21162" w:rsidR="005D4EDD" w:rsidRDefault="005D4EDD" w:rsidP="00386544">
      <w:pPr>
        <w:rPr>
          <w:rFonts w:ascii="Arial" w:hAnsi="Arial" w:cs="Arial"/>
          <w:b/>
          <w:spacing w:val="-3"/>
        </w:rPr>
      </w:pPr>
    </w:p>
    <w:p w14:paraId="55C19339" w14:textId="29CBE73C" w:rsidR="005D4EDD" w:rsidRDefault="005D4EDD" w:rsidP="00386544">
      <w:pPr>
        <w:rPr>
          <w:rFonts w:ascii="Arial" w:hAnsi="Arial" w:cs="Arial"/>
          <w:b/>
          <w:spacing w:val="-3"/>
        </w:rPr>
      </w:pPr>
    </w:p>
    <w:p w14:paraId="0E72A44B" w14:textId="77777777" w:rsidR="005D4EDD" w:rsidRPr="003F336D" w:rsidRDefault="005D4EDD" w:rsidP="00386544">
      <w:pPr>
        <w:rPr>
          <w:rFonts w:ascii="Arial" w:hAnsi="Arial" w:cs="Arial"/>
          <w:b/>
          <w:spacing w:val="-3"/>
        </w:rPr>
      </w:pPr>
    </w:p>
    <w:p w14:paraId="23018266" w14:textId="0683F07C" w:rsidR="003C6A38" w:rsidRPr="003F336D" w:rsidRDefault="003C6A38" w:rsidP="00C67023">
      <w:pPr>
        <w:jc w:val="center"/>
        <w:rPr>
          <w:rFonts w:ascii="Arial" w:hAnsi="Arial" w:cs="Arial"/>
          <w:spacing w:val="-3"/>
        </w:rPr>
      </w:pPr>
      <w:r w:rsidRPr="003F336D">
        <w:rPr>
          <w:rFonts w:ascii="Arial" w:hAnsi="Arial" w:cs="Arial"/>
          <w:b/>
          <w:spacing w:val="-3"/>
        </w:rPr>
        <w:lastRenderedPageBreak/>
        <w:t>TABLE 6</w:t>
      </w:r>
    </w:p>
    <w:p w14:paraId="0BF44332" w14:textId="61980C2B" w:rsidR="003C6A38" w:rsidRPr="003F336D" w:rsidRDefault="003C6A38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  <w:r w:rsidRPr="003F336D">
        <w:rPr>
          <w:rFonts w:ascii="Arial" w:hAnsi="Arial" w:cs="Arial"/>
          <w:b/>
          <w:spacing w:val="-3"/>
        </w:rPr>
        <w:t xml:space="preserve">HIV/AIDS </w:t>
      </w:r>
      <w:r w:rsidR="00FC4377">
        <w:rPr>
          <w:rFonts w:ascii="Arial" w:hAnsi="Arial" w:cs="Arial"/>
          <w:b/>
          <w:spacing w:val="-3"/>
        </w:rPr>
        <w:t>–</w:t>
      </w:r>
      <w:r w:rsidRPr="003F336D">
        <w:rPr>
          <w:rFonts w:ascii="Arial" w:hAnsi="Arial" w:cs="Arial"/>
          <w:b/>
          <w:spacing w:val="-3"/>
        </w:rPr>
        <w:t xml:space="preserve"> </w:t>
      </w:r>
      <w:r w:rsidR="00FC4377">
        <w:rPr>
          <w:rFonts w:ascii="Arial" w:hAnsi="Arial" w:cs="Arial"/>
          <w:b/>
          <w:spacing w:val="-3"/>
        </w:rPr>
        <w:t xml:space="preserve">NUMBER OF </w:t>
      </w:r>
      <w:r w:rsidRPr="003F336D">
        <w:rPr>
          <w:rFonts w:ascii="Arial" w:hAnsi="Arial" w:cs="Arial"/>
          <w:b/>
          <w:spacing w:val="-3"/>
        </w:rPr>
        <w:t xml:space="preserve">INFECTED FEMALE SINGAPORE RESIDENTS BY AGE AND MODES OF TRANSMISSION (1985 – Jun </w:t>
      </w:r>
      <w:r w:rsidR="008D575A" w:rsidRPr="003F336D">
        <w:rPr>
          <w:rFonts w:ascii="Arial" w:hAnsi="Arial" w:cs="Arial"/>
          <w:b/>
          <w:spacing w:val="-3"/>
        </w:rPr>
        <w:t>201</w:t>
      </w:r>
      <w:r w:rsidR="00CF350E">
        <w:rPr>
          <w:rFonts w:ascii="Arial" w:hAnsi="Arial" w:cs="Arial"/>
          <w:b/>
          <w:spacing w:val="-3"/>
        </w:rPr>
        <w:t>9</w:t>
      </w:r>
      <w:r w:rsidRPr="003F336D">
        <w:rPr>
          <w:rFonts w:ascii="Arial" w:hAnsi="Arial" w:cs="Arial"/>
          <w:b/>
          <w:spacing w:val="-3"/>
        </w:rPr>
        <w:t>)</w:t>
      </w:r>
    </w:p>
    <w:p w14:paraId="0F6D8F6A" w14:textId="1BC1C96C" w:rsidR="00EB3AB1" w:rsidRPr="003F336D" w:rsidRDefault="00EB3AB1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7458EEAD" w14:textId="77777777" w:rsidR="00EB3AB1" w:rsidRPr="003F336D" w:rsidRDefault="00EB3AB1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48"/>
        <w:gridCol w:w="280"/>
        <w:gridCol w:w="989"/>
        <w:gridCol w:w="882"/>
        <w:gridCol w:w="734"/>
        <w:gridCol w:w="734"/>
        <w:gridCol w:w="734"/>
        <w:gridCol w:w="734"/>
        <w:gridCol w:w="734"/>
        <w:gridCol w:w="734"/>
        <w:gridCol w:w="992"/>
        <w:gridCol w:w="851"/>
      </w:tblGrid>
      <w:tr w:rsidR="0082615A" w14:paraId="584842DA" w14:textId="77777777" w:rsidTr="00FC1A7E">
        <w:trPr>
          <w:trHeight w:val="525"/>
        </w:trPr>
        <w:tc>
          <w:tcPr>
            <w:tcW w:w="2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44E55BC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SG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C3C1058" w14:textId="2117B45A" w:rsidR="00AC2168" w:rsidRDefault="00AC2168" w:rsidP="00FC4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1985- 2012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74BF456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7E93E2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02B091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43C8651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0F98A8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043F9E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D6771F" w14:textId="256E954C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  <w:r w:rsidR="00FC437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Jun 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0A4AB30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82615A" w14:paraId="576270FB" w14:textId="77777777" w:rsidTr="00FC1A7E">
        <w:trPr>
          <w:trHeight w:val="255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8D0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D5C2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Sexual   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97E" w14:textId="4FB4FAEF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B554B1" w14:textId="1C38149E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7EF60D" w14:textId="5532D534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B20BD8" w14:textId="6D79F3D6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7D1D03" w14:textId="394BAB5B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B0C3" w14:textId="28BB9A19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601D47" w14:textId="31CF81A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010F9" w14:textId="54CBDA52" w:rsidR="00AC2168" w:rsidRDefault="00AC2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F4AD" w14:textId="01931864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615A" w14:paraId="40261D0D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528BE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FFE0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2225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 – 19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3C340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57F9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D0B0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B2B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50CD" w14:textId="56A705AF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7ECC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2608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D82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6721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2615A" w14:paraId="33E42834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5612E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D2F0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27FE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– 29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F6D8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7F7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6DD2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BB3F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554E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36A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69AD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0DDC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55A3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82615A" w14:paraId="36FE461F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73280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29A7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9447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– 39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852DE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D7C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D1ED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2266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90D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CC7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B49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EA02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30CF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82615A" w14:paraId="2E5EE2C8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4F3B2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C4BD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4EAB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– 49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BEF4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5F66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8DD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5D61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17D8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AFD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3E1A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B213F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3166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82615A" w14:paraId="1347B6E8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EEC80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95CE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FF97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– 59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81216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7B62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2A9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50A6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C4D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A84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36B0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D7ED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7EB4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2615A" w14:paraId="431BFA0A" w14:textId="77777777" w:rsidTr="00FC1A7E">
        <w:trPr>
          <w:trHeight w:val="29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08AE5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D37E6" w14:textId="064120EF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6620C" w14:textId="1E624BB8" w:rsidR="00AC2168" w:rsidRDefault="00AC2168" w:rsidP="00F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7A5D1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above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4AFD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A39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2C2C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71CC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6279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7ABF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D379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7384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66F64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82615A" w14:paraId="2F86CDAD" w14:textId="77777777" w:rsidTr="00FC1A7E">
        <w:trPr>
          <w:trHeight w:val="27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19A5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88869" w14:textId="24E235D1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0A33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20949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2FA8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01E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7B11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22F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B42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D08D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7449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DDCC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</w:tr>
      <w:tr w:rsidR="0082615A" w14:paraId="527EEF05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D3558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6676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6927" w14:textId="563D9143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9DBE0F" w14:textId="6091FD70" w:rsidR="00AC2168" w:rsidRDefault="00AC2168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910FED" w14:textId="5BB49CFC" w:rsidR="00AC2168" w:rsidRDefault="00AC2168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1CE611" w14:textId="3AF74D95" w:rsidR="00AC2168" w:rsidRDefault="00AC2168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B2F463" w14:textId="3C682565" w:rsidR="00AC2168" w:rsidRDefault="00AC2168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66E7A" w14:textId="026F6C7C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D92978" w14:textId="07A18DE4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B0D7" w14:textId="5BCD2A30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168E" w14:textId="35F1B446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5A" w14:paraId="4B03E48F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47DD0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888D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69F4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 – 14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A297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3286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3D50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D87D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169D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71C2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E87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A732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70912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2615A" w14:paraId="188DFA3B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426CD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1730B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4E7B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–19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844B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399D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2C5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5D41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30F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A5CE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C44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E3998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74B4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615A" w14:paraId="5D332129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55EEF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C4D3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AFDD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–29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589A0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9EE2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2330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AF2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F072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079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7B2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5E76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9FCC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2615A" w14:paraId="6B461A29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C09C0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B4C9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A5909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–39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9C31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C92F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F18E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BA7D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2872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91D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3C8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C2D6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63A2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615A" w14:paraId="0248CB21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68EB4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7A51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30B1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–49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AEA25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3A0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D4F1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F698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054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C496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379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EFBA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6692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615A" w14:paraId="747EDC44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56D88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7CB42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D6D15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–59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8AC2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FCEE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291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A0D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1C2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6839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0FB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B1A53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A2E5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2615A" w14:paraId="729B2841" w14:textId="77777777" w:rsidTr="00FC1A7E">
        <w:trPr>
          <w:trHeight w:val="272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51BEF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D7AB7" w14:textId="1B09AAC3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97E9E" w14:textId="3BFF93C8" w:rsidR="00AC2168" w:rsidRDefault="00AC2168" w:rsidP="00F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r w:rsidR="007A5D1E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above 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B5FD2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CEC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CFA8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2181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8C02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1346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54F8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A78D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AB6FE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2615A" w14:paraId="059DC569" w14:textId="77777777" w:rsidTr="00FC1A7E">
        <w:trPr>
          <w:trHeight w:val="27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43ABA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DC7D0" w14:textId="4E4E6E18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5306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EC90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32EC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3CB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D5B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2E3C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977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B0718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0859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15FF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2615A" w14:paraId="6BA0DD25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B0498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BFE95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258EC" w14:textId="24207AC2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DA1173" w14:textId="68D85369" w:rsidR="00AC2168" w:rsidRDefault="00AC2168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DC6010" w14:textId="4E04C7D9" w:rsidR="00AC2168" w:rsidRDefault="00AC2168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5E263F" w14:textId="2873AE78" w:rsidR="00AC2168" w:rsidRDefault="00AC2168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EE0FF6" w14:textId="78F8F4E0" w:rsidR="00AC2168" w:rsidRDefault="00AC2168" w:rsidP="00386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7185F" w14:textId="01D739ED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9EE3B5" w14:textId="38D5F903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25F83" w14:textId="03BEBF9D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E661" w14:textId="571A2C2E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5A" w14:paraId="09726181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0C057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F92A9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3B0E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 – 14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863DF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4F68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2A1D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281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7BC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74FC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AC6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E8DA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A95E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2615A" w14:paraId="7599D1B9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349FD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2442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DE67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 – 19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FAF1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F479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A8C9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174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431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12A9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A04F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8B20C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2471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2615A" w14:paraId="461218F0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F9BC5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7AE41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DDB7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– 29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70C1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433A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DADF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457A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1018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4598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A459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3B2C9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EBBA9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  <w:tr w:rsidR="0082615A" w14:paraId="2F972037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38129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D0CC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DFD9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– 39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47B73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B42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4F86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92F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961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5083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83DC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79B1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755B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82615A" w14:paraId="757F839C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BB712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0641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C7DA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– 49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C0AC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757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BD5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1A35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4E6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958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C976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8BE9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02D88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82615A" w14:paraId="14930641" w14:textId="77777777" w:rsidTr="00FC1A7E">
        <w:trPr>
          <w:trHeight w:val="255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8E345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A19C" w14:textId="77777777" w:rsidR="00AC2168" w:rsidRDefault="00AC2168" w:rsidP="003865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CBD2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– 59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EB5E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31D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E3E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730E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8FAB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53B6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4220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8F0E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E639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82615A" w14:paraId="776E898F" w14:textId="77777777" w:rsidTr="00FC1A7E">
        <w:trPr>
          <w:trHeight w:val="29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3B4AB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6E1C7" w14:textId="55F0CF93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09172" w14:textId="56D53380" w:rsidR="00AC2168" w:rsidRDefault="00AC2168" w:rsidP="00F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r w:rsidR="007A5D1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above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8986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9B9E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D03F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BE2E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B48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50292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73FA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2EF7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C77D8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82615A" w14:paraId="6AD54F1F" w14:textId="77777777" w:rsidTr="00FC1A7E">
        <w:trPr>
          <w:trHeight w:val="27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028F6" w14:textId="77777777" w:rsidR="00AC2168" w:rsidRDefault="00AC2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04281" w14:textId="5FD6B83C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203D" w14:textId="77777777" w:rsidR="00AC2168" w:rsidRDefault="00AC21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81AE" w14:textId="77777777" w:rsidR="00AC2168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A88E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4034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E50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2B17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DA42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0C10" w14:textId="77777777" w:rsidR="00AC2168" w:rsidRDefault="00AC2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A5D8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E15C0" w14:textId="77777777" w:rsidR="00AC2168" w:rsidRPr="00365CCB" w:rsidRDefault="00AC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CB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</w:tr>
    </w:tbl>
    <w:p w14:paraId="34C29B39" w14:textId="77777777" w:rsidR="001C389D" w:rsidRPr="003F336D" w:rsidRDefault="001C389D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6D9D03D4" w14:textId="77777777" w:rsidR="001C389D" w:rsidRPr="003F336D" w:rsidRDefault="001C389D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3BA8D0AE" w14:textId="77777777" w:rsidR="001C389D" w:rsidRPr="003F336D" w:rsidRDefault="001C389D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565A7601" w14:textId="77777777" w:rsidR="001C389D" w:rsidRPr="003F336D" w:rsidRDefault="001C389D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676DF98D" w14:textId="77777777" w:rsidR="001C389D" w:rsidRPr="003F336D" w:rsidRDefault="001C389D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010B735D" w14:textId="77777777" w:rsidR="001C389D" w:rsidRPr="003F336D" w:rsidRDefault="001C389D" w:rsidP="00C67023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2F5561CC" w14:textId="77777777" w:rsidR="003C6A38" w:rsidRPr="003F336D" w:rsidRDefault="003C6A38" w:rsidP="00C67023">
      <w:pPr>
        <w:rPr>
          <w:rFonts w:ascii="Arial" w:hAnsi="Arial" w:cs="Arial"/>
        </w:rPr>
      </w:pPr>
    </w:p>
    <w:p w14:paraId="79958CA0" w14:textId="77777777" w:rsidR="003C6A38" w:rsidRPr="003F336D" w:rsidRDefault="003C6A38" w:rsidP="00C67023">
      <w:pPr>
        <w:rPr>
          <w:rFonts w:ascii="Arial" w:hAnsi="Arial" w:cs="Arial"/>
          <w:b/>
        </w:rPr>
      </w:pPr>
    </w:p>
    <w:p w14:paraId="7940C055" w14:textId="77777777" w:rsidR="001E0D67" w:rsidRPr="003F336D" w:rsidRDefault="001E0D67" w:rsidP="00C67023">
      <w:pPr>
        <w:rPr>
          <w:rFonts w:ascii="Arial" w:hAnsi="Arial" w:cs="Arial"/>
          <w:b/>
        </w:rPr>
      </w:pPr>
    </w:p>
    <w:sectPr w:rsidR="001E0D67" w:rsidRPr="003F336D" w:rsidSect="00F9399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26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F76F" w14:textId="77777777" w:rsidR="00482CE5" w:rsidRDefault="00482CE5">
      <w:r>
        <w:separator/>
      </w:r>
    </w:p>
  </w:endnote>
  <w:endnote w:type="continuationSeparator" w:id="0">
    <w:p w14:paraId="3E7AD7BA" w14:textId="77777777" w:rsidR="00482CE5" w:rsidRDefault="0048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8672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0814B152" w14:textId="0AABA3DF" w:rsidR="00B6104F" w:rsidRDefault="00B6104F">
        <w:pPr>
          <w:pStyle w:val="Footer"/>
          <w:jc w:val="center"/>
          <w:rPr>
            <w:rFonts w:ascii="Arial" w:hAnsi="Arial" w:cs="Arial"/>
            <w:noProof/>
            <w:sz w:val="22"/>
          </w:rPr>
        </w:pPr>
        <w:r w:rsidRPr="00C67023">
          <w:rPr>
            <w:rFonts w:ascii="Arial" w:hAnsi="Arial" w:cs="Arial"/>
            <w:sz w:val="22"/>
          </w:rPr>
          <w:fldChar w:fldCharType="begin"/>
        </w:r>
        <w:r w:rsidRPr="00C67023">
          <w:rPr>
            <w:rFonts w:ascii="Arial" w:hAnsi="Arial" w:cs="Arial"/>
            <w:sz w:val="22"/>
          </w:rPr>
          <w:instrText xml:space="preserve"> PAGE   \* MERGEFORMAT </w:instrText>
        </w:r>
        <w:r w:rsidRPr="00C67023">
          <w:rPr>
            <w:rFonts w:ascii="Arial" w:hAnsi="Arial" w:cs="Arial"/>
            <w:sz w:val="22"/>
          </w:rPr>
          <w:fldChar w:fldCharType="separate"/>
        </w:r>
        <w:r w:rsidR="00DE57F6">
          <w:rPr>
            <w:rFonts w:ascii="Arial" w:hAnsi="Arial" w:cs="Arial"/>
            <w:noProof/>
            <w:sz w:val="22"/>
          </w:rPr>
          <w:t>6</w:t>
        </w:r>
        <w:r w:rsidRPr="00C67023">
          <w:rPr>
            <w:rFonts w:ascii="Arial" w:hAnsi="Arial" w:cs="Arial"/>
            <w:noProof/>
            <w:sz w:val="22"/>
          </w:rPr>
          <w:fldChar w:fldCharType="end"/>
        </w:r>
      </w:p>
      <w:p w14:paraId="57F2D490" w14:textId="77777777" w:rsidR="00B6104F" w:rsidRDefault="00B6104F">
        <w:pPr>
          <w:pStyle w:val="Footer"/>
          <w:jc w:val="center"/>
          <w:rPr>
            <w:rFonts w:ascii="Arial" w:hAnsi="Arial" w:cs="Arial"/>
            <w:noProof/>
            <w:sz w:val="22"/>
          </w:rPr>
        </w:pPr>
      </w:p>
      <w:p w14:paraId="6219DBF8" w14:textId="66E0C502" w:rsidR="00B6104F" w:rsidRPr="00C67023" w:rsidRDefault="00482CE5">
        <w:pPr>
          <w:pStyle w:val="Footer"/>
          <w:jc w:val="center"/>
          <w:rPr>
            <w:rFonts w:ascii="Arial" w:hAnsi="Arial" w:cs="Arial"/>
            <w:sz w:val="22"/>
          </w:rPr>
        </w:pPr>
      </w:p>
    </w:sdtContent>
  </w:sdt>
  <w:p w14:paraId="15E68E42" w14:textId="77777777" w:rsidR="00B6104F" w:rsidRDefault="00B6104F" w:rsidP="00FB5889">
    <w:pPr>
      <w:pStyle w:val="Footer"/>
      <w:tabs>
        <w:tab w:val="clear" w:pos="4320"/>
        <w:tab w:val="clear" w:pos="8640"/>
        <w:tab w:val="center" w:pos="-3240"/>
        <w:tab w:val="right" w:pos="-3060"/>
        <w:tab w:val="left" w:pos="375"/>
        <w:tab w:val="right" w:pos="10440"/>
      </w:tabs>
      <w:ind w:right="-1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92EE" w14:textId="0C97B30E" w:rsidR="00B6104F" w:rsidRDefault="00B6104F" w:rsidP="00FB5889">
    <w:pPr>
      <w:pStyle w:val="Footer"/>
      <w:tabs>
        <w:tab w:val="clear" w:pos="8640"/>
        <w:tab w:val="center" w:pos="4792"/>
        <w:tab w:val="left" w:pos="5255"/>
      </w:tabs>
      <w:rPr>
        <w:rFonts w:ascii="Arial" w:hAnsi="Arial" w:cs="Arial"/>
        <w:sz w:val="22"/>
      </w:rPr>
    </w:pPr>
  </w:p>
  <w:p w14:paraId="650B3AD6" w14:textId="77777777" w:rsidR="00B6104F" w:rsidRDefault="00B6104F" w:rsidP="00FB5889">
    <w:pPr>
      <w:pStyle w:val="Footer"/>
      <w:tabs>
        <w:tab w:val="clear" w:pos="8640"/>
        <w:tab w:val="center" w:pos="4792"/>
        <w:tab w:val="left" w:pos="5255"/>
      </w:tabs>
      <w:rPr>
        <w:rFonts w:ascii="Arial" w:hAnsi="Arial" w:cs="Arial"/>
        <w:sz w:val="22"/>
      </w:rPr>
    </w:pPr>
  </w:p>
  <w:p w14:paraId="2171F373" w14:textId="55A5F0F3" w:rsidR="00B6104F" w:rsidRDefault="00B6104F" w:rsidP="00FB5889">
    <w:pPr>
      <w:pStyle w:val="Footer"/>
      <w:tabs>
        <w:tab w:val="clear" w:pos="8640"/>
        <w:tab w:val="center" w:pos="4792"/>
        <w:tab w:val="left" w:pos="5255"/>
      </w:tabs>
      <w:rPr>
        <w:rFonts w:ascii="Arial" w:hAnsi="Arial" w:cs="Arial"/>
        <w:sz w:val="22"/>
      </w:rPr>
    </w:pPr>
  </w:p>
  <w:p w14:paraId="6F93CC3B" w14:textId="0FC2A587" w:rsidR="00B6104F" w:rsidRDefault="00B6104F" w:rsidP="00FB5889">
    <w:pPr>
      <w:pStyle w:val="Footer"/>
      <w:tabs>
        <w:tab w:val="clear" w:pos="8640"/>
        <w:tab w:val="center" w:pos="4792"/>
        <w:tab w:val="left" w:pos="5255"/>
      </w:tabs>
      <w:rPr>
        <w:rFonts w:ascii="Arial" w:hAnsi="Arial" w:cs="Arial"/>
        <w:sz w:val="22"/>
      </w:rPr>
    </w:pPr>
  </w:p>
  <w:p w14:paraId="0505F78A" w14:textId="23F3D4ED" w:rsidR="00B6104F" w:rsidRDefault="00B6104F" w:rsidP="00FB5889">
    <w:pPr>
      <w:pStyle w:val="Footer"/>
      <w:tabs>
        <w:tab w:val="clear" w:pos="8640"/>
        <w:tab w:val="center" w:pos="4792"/>
        <w:tab w:val="left" w:pos="5255"/>
      </w:tabs>
      <w:rPr>
        <w:rFonts w:ascii="Arial" w:hAnsi="Arial" w:cs="Arial"/>
        <w:sz w:val="22"/>
      </w:rPr>
    </w:pPr>
  </w:p>
  <w:p w14:paraId="1EC23F85" w14:textId="77777777" w:rsidR="00B6104F" w:rsidRPr="00FB5889" w:rsidRDefault="00B6104F" w:rsidP="00FB5889">
    <w:pPr>
      <w:pStyle w:val="Footer"/>
      <w:tabs>
        <w:tab w:val="center" w:pos="4792"/>
        <w:tab w:val="left" w:pos="5255"/>
      </w:tabs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97CF" w14:textId="77777777" w:rsidR="00482CE5" w:rsidRDefault="00482CE5">
      <w:r>
        <w:separator/>
      </w:r>
    </w:p>
  </w:footnote>
  <w:footnote w:type="continuationSeparator" w:id="0">
    <w:p w14:paraId="236C702F" w14:textId="77777777" w:rsidR="00482CE5" w:rsidRDefault="0048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1A53" w14:textId="2E125019" w:rsidR="00B6104F" w:rsidRDefault="00B6104F" w:rsidP="00FB5889">
    <w:pPr>
      <w:pStyle w:val="Header"/>
      <w:tabs>
        <w:tab w:val="clear" w:pos="4320"/>
        <w:tab w:val="clear" w:pos="8640"/>
        <w:tab w:val="right" w:pos="95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E565" w14:textId="4C259927" w:rsidR="00B6104F" w:rsidRPr="0072741C" w:rsidRDefault="00B6104F" w:rsidP="00007185">
    <w:pPr>
      <w:tabs>
        <w:tab w:val="left" w:pos="8640"/>
      </w:tabs>
      <w:rPr>
        <w:rFonts w:ascii="Arial" w:hAnsi="Arial" w:cs="Arial"/>
        <w:b/>
        <w:bCs/>
        <w:color w:val="000000"/>
        <w:lang w:val="en-GB" w:eastAsia="zh-CN"/>
      </w:rPr>
    </w:pPr>
  </w:p>
  <w:p w14:paraId="427B7843" w14:textId="083C79F0" w:rsidR="00B6104F" w:rsidRDefault="00B6104F" w:rsidP="00D47931">
    <w:pPr>
      <w:pStyle w:val="Header"/>
      <w:tabs>
        <w:tab w:val="clear" w:pos="4320"/>
        <w:tab w:val="clear" w:pos="8640"/>
        <w:tab w:val="left" w:pos="0"/>
        <w:tab w:val="left" w:pos="9214"/>
      </w:tabs>
      <w:rPr>
        <w:noProof/>
        <w:lang w:val="en-SG" w:eastAsia="zh-CN"/>
      </w:rPr>
    </w:pPr>
  </w:p>
  <w:p w14:paraId="6BEE714A" w14:textId="65893B7E" w:rsidR="00DF095D" w:rsidRDefault="00DF095D" w:rsidP="00D47931">
    <w:pPr>
      <w:pStyle w:val="Header"/>
      <w:tabs>
        <w:tab w:val="clear" w:pos="4320"/>
        <w:tab w:val="clear" w:pos="8640"/>
        <w:tab w:val="left" w:pos="0"/>
        <w:tab w:val="left" w:pos="9214"/>
      </w:tabs>
    </w:pPr>
  </w:p>
  <w:p w14:paraId="700943F0" w14:textId="2ED898E9" w:rsidR="00DF095D" w:rsidRDefault="00DF095D" w:rsidP="00D47931">
    <w:pPr>
      <w:pStyle w:val="Header"/>
      <w:tabs>
        <w:tab w:val="clear" w:pos="4320"/>
        <w:tab w:val="clear" w:pos="8640"/>
        <w:tab w:val="left" w:pos="0"/>
        <w:tab w:val="left" w:pos="9214"/>
      </w:tabs>
    </w:pPr>
  </w:p>
  <w:p w14:paraId="466EE2DC" w14:textId="77777777" w:rsidR="00DF095D" w:rsidRDefault="00DF095D" w:rsidP="00D47931">
    <w:pPr>
      <w:pStyle w:val="Header"/>
      <w:tabs>
        <w:tab w:val="clear" w:pos="4320"/>
        <w:tab w:val="clear" w:pos="8640"/>
        <w:tab w:val="left" w:pos="0"/>
        <w:tab w:val="lef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D98"/>
    <w:multiLevelType w:val="hybridMultilevel"/>
    <w:tmpl w:val="5CBC1BB4"/>
    <w:lvl w:ilvl="0" w:tplc="7024A3FA">
      <w:start w:val="1"/>
      <w:numFmt w:val="lowerRoman"/>
      <w:lvlText w:val="%1."/>
      <w:lvlJc w:val="left"/>
      <w:pPr>
        <w:ind w:left="1152" w:hanging="432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9F9"/>
    <w:multiLevelType w:val="hybridMultilevel"/>
    <w:tmpl w:val="3B64EA5C"/>
    <w:lvl w:ilvl="0" w:tplc="470E5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0FEB"/>
    <w:multiLevelType w:val="hybridMultilevel"/>
    <w:tmpl w:val="4A282E9E"/>
    <w:lvl w:ilvl="0" w:tplc="470E5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0DE9"/>
    <w:multiLevelType w:val="hybridMultilevel"/>
    <w:tmpl w:val="0212D72E"/>
    <w:lvl w:ilvl="0" w:tplc="958220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D4FFF"/>
    <w:multiLevelType w:val="hybridMultilevel"/>
    <w:tmpl w:val="75BC3AA6"/>
    <w:lvl w:ilvl="0" w:tplc="723E33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A5DBD"/>
    <w:multiLevelType w:val="hybridMultilevel"/>
    <w:tmpl w:val="347CE4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2244"/>
    <w:multiLevelType w:val="hybridMultilevel"/>
    <w:tmpl w:val="7060A5E2"/>
    <w:lvl w:ilvl="0" w:tplc="BDE6A7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5060"/>
    <w:multiLevelType w:val="multilevel"/>
    <w:tmpl w:val="4C247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B0E76"/>
    <w:multiLevelType w:val="hybridMultilevel"/>
    <w:tmpl w:val="AF7EF41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2B6C"/>
    <w:multiLevelType w:val="hybridMultilevel"/>
    <w:tmpl w:val="1BD03BE0"/>
    <w:lvl w:ilvl="0" w:tplc="5D0E56D6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  <w:color w:val="auto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70387"/>
    <w:multiLevelType w:val="hybridMultilevel"/>
    <w:tmpl w:val="13A4E8A6"/>
    <w:lvl w:ilvl="0" w:tplc="BDE6A7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27A3"/>
    <w:multiLevelType w:val="hybridMultilevel"/>
    <w:tmpl w:val="149615C4"/>
    <w:lvl w:ilvl="0" w:tplc="470E5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51AF7"/>
    <w:multiLevelType w:val="hybridMultilevel"/>
    <w:tmpl w:val="60A89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44D94"/>
    <w:multiLevelType w:val="hybridMultilevel"/>
    <w:tmpl w:val="69F2E4F0"/>
    <w:lvl w:ilvl="0" w:tplc="4CBAFEFA">
      <w:start w:val="1"/>
      <w:numFmt w:val="decimal"/>
      <w:lvlText w:val="%1)"/>
      <w:lvlJc w:val="left"/>
      <w:pPr>
        <w:ind w:left="528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248" w:hanging="360"/>
      </w:pPr>
    </w:lvl>
    <w:lvl w:ilvl="2" w:tplc="0809001B" w:tentative="1">
      <w:start w:val="1"/>
      <w:numFmt w:val="lowerRoman"/>
      <w:lvlText w:val="%3."/>
      <w:lvlJc w:val="right"/>
      <w:pPr>
        <w:ind w:left="1968" w:hanging="180"/>
      </w:pPr>
    </w:lvl>
    <w:lvl w:ilvl="3" w:tplc="0809000F" w:tentative="1">
      <w:start w:val="1"/>
      <w:numFmt w:val="decimal"/>
      <w:lvlText w:val="%4."/>
      <w:lvlJc w:val="left"/>
      <w:pPr>
        <w:ind w:left="2688" w:hanging="360"/>
      </w:pPr>
    </w:lvl>
    <w:lvl w:ilvl="4" w:tplc="08090019" w:tentative="1">
      <w:start w:val="1"/>
      <w:numFmt w:val="lowerLetter"/>
      <w:lvlText w:val="%5."/>
      <w:lvlJc w:val="left"/>
      <w:pPr>
        <w:ind w:left="3408" w:hanging="360"/>
      </w:pPr>
    </w:lvl>
    <w:lvl w:ilvl="5" w:tplc="0809001B" w:tentative="1">
      <w:start w:val="1"/>
      <w:numFmt w:val="lowerRoman"/>
      <w:lvlText w:val="%6."/>
      <w:lvlJc w:val="right"/>
      <w:pPr>
        <w:ind w:left="4128" w:hanging="180"/>
      </w:pPr>
    </w:lvl>
    <w:lvl w:ilvl="6" w:tplc="0809000F" w:tentative="1">
      <w:start w:val="1"/>
      <w:numFmt w:val="decimal"/>
      <w:lvlText w:val="%7."/>
      <w:lvlJc w:val="left"/>
      <w:pPr>
        <w:ind w:left="4848" w:hanging="360"/>
      </w:pPr>
    </w:lvl>
    <w:lvl w:ilvl="7" w:tplc="08090019" w:tentative="1">
      <w:start w:val="1"/>
      <w:numFmt w:val="lowerLetter"/>
      <w:lvlText w:val="%8."/>
      <w:lvlJc w:val="left"/>
      <w:pPr>
        <w:ind w:left="5568" w:hanging="360"/>
      </w:pPr>
    </w:lvl>
    <w:lvl w:ilvl="8" w:tplc="08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 w15:restartNumberingAfterBreak="0">
    <w:nsid w:val="564305B0"/>
    <w:multiLevelType w:val="hybridMultilevel"/>
    <w:tmpl w:val="D2860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01AC"/>
    <w:multiLevelType w:val="hybridMultilevel"/>
    <w:tmpl w:val="C00C0938"/>
    <w:lvl w:ilvl="0" w:tplc="3B686E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25CCC"/>
    <w:multiLevelType w:val="hybridMultilevel"/>
    <w:tmpl w:val="91A04E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56B4C"/>
    <w:multiLevelType w:val="hybridMultilevel"/>
    <w:tmpl w:val="442CA186"/>
    <w:lvl w:ilvl="0" w:tplc="7024A3FA">
      <w:start w:val="1"/>
      <w:numFmt w:val="lowerRoman"/>
      <w:lvlText w:val="%1."/>
      <w:lvlJc w:val="left"/>
      <w:pPr>
        <w:ind w:left="1152" w:hanging="432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076F8"/>
    <w:multiLevelType w:val="hybridMultilevel"/>
    <w:tmpl w:val="BB76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F18C4"/>
    <w:multiLevelType w:val="hybridMultilevel"/>
    <w:tmpl w:val="B4104266"/>
    <w:lvl w:ilvl="0" w:tplc="BDE6A75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2235AC"/>
    <w:multiLevelType w:val="hybridMultilevel"/>
    <w:tmpl w:val="5282C1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15A13"/>
    <w:multiLevelType w:val="hybridMultilevel"/>
    <w:tmpl w:val="9730BA0A"/>
    <w:lvl w:ilvl="0" w:tplc="EC58B4B4">
      <w:start w:val="2"/>
      <w:numFmt w:val="decimal"/>
      <w:lvlText w:val="%1."/>
      <w:lvlJc w:val="left"/>
      <w:pPr>
        <w:ind w:left="1500" w:hanging="360"/>
      </w:pPr>
      <w:rPr>
        <w:rFonts w:ascii="Arial" w:hAnsi="Arial" w:cs="Arial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8"/>
  </w:num>
  <w:num w:numId="9">
    <w:abstractNumId w:val="19"/>
  </w:num>
  <w:num w:numId="10">
    <w:abstractNumId w:val="8"/>
  </w:num>
  <w:num w:numId="11">
    <w:abstractNumId w:val="20"/>
  </w:num>
  <w:num w:numId="12">
    <w:abstractNumId w:val="10"/>
  </w:num>
  <w:num w:numId="13">
    <w:abstractNumId w:val="6"/>
  </w:num>
  <w:num w:numId="14">
    <w:abstractNumId w:val="5"/>
  </w:num>
  <w:num w:numId="15">
    <w:abstractNumId w:val="7"/>
  </w:num>
  <w:num w:numId="16">
    <w:abstractNumId w:val="13"/>
  </w:num>
  <w:num w:numId="17">
    <w:abstractNumId w:val="12"/>
  </w:num>
  <w:num w:numId="18">
    <w:abstractNumId w:val="14"/>
  </w:num>
  <w:num w:numId="19">
    <w:abstractNumId w:val="21"/>
  </w:num>
  <w:num w:numId="20">
    <w:abstractNumId w:val="17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34"/>
    <w:rsid w:val="00000A8F"/>
    <w:rsid w:val="0000437E"/>
    <w:rsid w:val="00006F0E"/>
    <w:rsid w:val="00006FFE"/>
    <w:rsid w:val="00007185"/>
    <w:rsid w:val="00024B0E"/>
    <w:rsid w:val="00026757"/>
    <w:rsid w:val="00027325"/>
    <w:rsid w:val="0003669B"/>
    <w:rsid w:val="0004486F"/>
    <w:rsid w:val="00054AB2"/>
    <w:rsid w:val="000563A3"/>
    <w:rsid w:val="00057FDB"/>
    <w:rsid w:val="0006368D"/>
    <w:rsid w:val="0007338B"/>
    <w:rsid w:val="00075433"/>
    <w:rsid w:val="00082002"/>
    <w:rsid w:val="00087850"/>
    <w:rsid w:val="0008790E"/>
    <w:rsid w:val="00093921"/>
    <w:rsid w:val="00097EA8"/>
    <w:rsid w:val="000A4890"/>
    <w:rsid w:val="000A6DA5"/>
    <w:rsid w:val="000B1734"/>
    <w:rsid w:val="000C3ADE"/>
    <w:rsid w:val="000C3EEA"/>
    <w:rsid w:val="000D3069"/>
    <w:rsid w:val="000F149B"/>
    <w:rsid w:val="000F1B8F"/>
    <w:rsid w:val="000F2B11"/>
    <w:rsid w:val="000F2E81"/>
    <w:rsid w:val="000F449A"/>
    <w:rsid w:val="000F4F05"/>
    <w:rsid w:val="000F4F43"/>
    <w:rsid w:val="0010285A"/>
    <w:rsid w:val="001055D7"/>
    <w:rsid w:val="001079C5"/>
    <w:rsid w:val="00107ADA"/>
    <w:rsid w:val="00111E57"/>
    <w:rsid w:val="00112042"/>
    <w:rsid w:val="0011500C"/>
    <w:rsid w:val="0011767C"/>
    <w:rsid w:val="0012174F"/>
    <w:rsid w:val="00137965"/>
    <w:rsid w:val="001421B8"/>
    <w:rsid w:val="001458E2"/>
    <w:rsid w:val="00145B7D"/>
    <w:rsid w:val="00146708"/>
    <w:rsid w:val="001541CB"/>
    <w:rsid w:val="0015508E"/>
    <w:rsid w:val="00155CF4"/>
    <w:rsid w:val="00157D74"/>
    <w:rsid w:val="0016233E"/>
    <w:rsid w:val="00162739"/>
    <w:rsid w:val="001647EA"/>
    <w:rsid w:val="00164E02"/>
    <w:rsid w:val="001709C5"/>
    <w:rsid w:val="001769D5"/>
    <w:rsid w:val="00181BEB"/>
    <w:rsid w:val="001844B2"/>
    <w:rsid w:val="001853A7"/>
    <w:rsid w:val="00187A88"/>
    <w:rsid w:val="001A0D0D"/>
    <w:rsid w:val="001A1AF4"/>
    <w:rsid w:val="001A4E8F"/>
    <w:rsid w:val="001B1C1F"/>
    <w:rsid w:val="001C389D"/>
    <w:rsid w:val="001C5BFB"/>
    <w:rsid w:val="001C76D3"/>
    <w:rsid w:val="001D596A"/>
    <w:rsid w:val="001D74E2"/>
    <w:rsid w:val="001E0A6C"/>
    <w:rsid w:val="001E0D67"/>
    <w:rsid w:val="001E2162"/>
    <w:rsid w:val="001E6534"/>
    <w:rsid w:val="001F3860"/>
    <w:rsid w:val="001F46D7"/>
    <w:rsid w:val="001F726B"/>
    <w:rsid w:val="002013D3"/>
    <w:rsid w:val="00202CDD"/>
    <w:rsid w:val="00205262"/>
    <w:rsid w:val="002106D0"/>
    <w:rsid w:val="002227CF"/>
    <w:rsid w:val="00224A75"/>
    <w:rsid w:val="00225F7E"/>
    <w:rsid w:val="00226556"/>
    <w:rsid w:val="002324CF"/>
    <w:rsid w:val="00232C26"/>
    <w:rsid w:val="0023571B"/>
    <w:rsid w:val="00241BAA"/>
    <w:rsid w:val="0024256E"/>
    <w:rsid w:val="00242E2A"/>
    <w:rsid w:val="00245E7B"/>
    <w:rsid w:val="00246E3C"/>
    <w:rsid w:val="00250D3D"/>
    <w:rsid w:val="00251CE0"/>
    <w:rsid w:val="00261813"/>
    <w:rsid w:val="00262919"/>
    <w:rsid w:val="00264224"/>
    <w:rsid w:val="00264A0A"/>
    <w:rsid w:val="002723C7"/>
    <w:rsid w:val="00276F3C"/>
    <w:rsid w:val="00283B6A"/>
    <w:rsid w:val="00294BDE"/>
    <w:rsid w:val="002A0EE0"/>
    <w:rsid w:val="002A149F"/>
    <w:rsid w:val="002A31EB"/>
    <w:rsid w:val="002C1CD1"/>
    <w:rsid w:val="002C4160"/>
    <w:rsid w:val="002C7D23"/>
    <w:rsid w:val="002C7FE5"/>
    <w:rsid w:val="002D2775"/>
    <w:rsid w:val="002D2D96"/>
    <w:rsid w:val="002D2DFE"/>
    <w:rsid w:val="002D49FE"/>
    <w:rsid w:val="002D7F52"/>
    <w:rsid w:val="002F2178"/>
    <w:rsid w:val="00300376"/>
    <w:rsid w:val="00300771"/>
    <w:rsid w:val="00304BFC"/>
    <w:rsid w:val="00307EC1"/>
    <w:rsid w:val="00310346"/>
    <w:rsid w:val="0031072E"/>
    <w:rsid w:val="00310A46"/>
    <w:rsid w:val="00311376"/>
    <w:rsid w:val="003131AC"/>
    <w:rsid w:val="00314B0C"/>
    <w:rsid w:val="00315CA9"/>
    <w:rsid w:val="003172E4"/>
    <w:rsid w:val="003259A9"/>
    <w:rsid w:val="00331801"/>
    <w:rsid w:val="00333874"/>
    <w:rsid w:val="00340B6E"/>
    <w:rsid w:val="00341039"/>
    <w:rsid w:val="003439E0"/>
    <w:rsid w:val="00347A66"/>
    <w:rsid w:val="003529F4"/>
    <w:rsid w:val="0035392A"/>
    <w:rsid w:val="00363D94"/>
    <w:rsid w:val="00365CCB"/>
    <w:rsid w:val="00366C88"/>
    <w:rsid w:val="00367796"/>
    <w:rsid w:val="00367E9B"/>
    <w:rsid w:val="00372213"/>
    <w:rsid w:val="00372A3C"/>
    <w:rsid w:val="00375D3F"/>
    <w:rsid w:val="00381541"/>
    <w:rsid w:val="00382408"/>
    <w:rsid w:val="00386544"/>
    <w:rsid w:val="00386DCF"/>
    <w:rsid w:val="00391AA3"/>
    <w:rsid w:val="00392D74"/>
    <w:rsid w:val="003931B2"/>
    <w:rsid w:val="003A434E"/>
    <w:rsid w:val="003A5124"/>
    <w:rsid w:val="003B740A"/>
    <w:rsid w:val="003C1054"/>
    <w:rsid w:val="003C5937"/>
    <w:rsid w:val="003C6A38"/>
    <w:rsid w:val="003C6A87"/>
    <w:rsid w:val="003D0EB5"/>
    <w:rsid w:val="003D4991"/>
    <w:rsid w:val="003D55A3"/>
    <w:rsid w:val="003D6748"/>
    <w:rsid w:val="003E1F0D"/>
    <w:rsid w:val="003F336D"/>
    <w:rsid w:val="003F471D"/>
    <w:rsid w:val="003F5E70"/>
    <w:rsid w:val="0040252E"/>
    <w:rsid w:val="00402F9A"/>
    <w:rsid w:val="004035D1"/>
    <w:rsid w:val="004044F5"/>
    <w:rsid w:val="00405120"/>
    <w:rsid w:val="00414AA8"/>
    <w:rsid w:val="004237BF"/>
    <w:rsid w:val="004259BE"/>
    <w:rsid w:val="00430F9D"/>
    <w:rsid w:val="004340D5"/>
    <w:rsid w:val="00436E59"/>
    <w:rsid w:val="004371D3"/>
    <w:rsid w:val="00443375"/>
    <w:rsid w:val="00453A1B"/>
    <w:rsid w:val="00455941"/>
    <w:rsid w:val="0045620F"/>
    <w:rsid w:val="0046154B"/>
    <w:rsid w:val="00462BB3"/>
    <w:rsid w:val="00463693"/>
    <w:rsid w:val="00464939"/>
    <w:rsid w:val="00464FBA"/>
    <w:rsid w:val="00466BFF"/>
    <w:rsid w:val="004672CE"/>
    <w:rsid w:val="00470192"/>
    <w:rsid w:val="00471A12"/>
    <w:rsid w:val="00482CE5"/>
    <w:rsid w:val="00483CEA"/>
    <w:rsid w:val="004A2556"/>
    <w:rsid w:val="004A75CF"/>
    <w:rsid w:val="004A7802"/>
    <w:rsid w:val="004B057D"/>
    <w:rsid w:val="004B3F53"/>
    <w:rsid w:val="004B4239"/>
    <w:rsid w:val="004B47C8"/>
    <w:rsid w:val="004B607A"/>
    <w:rsid w:val="004B692E"/>
    <w:rsid w:val="004B7332"/>
    <w:rsid w:val="004C4AF6"/>
    <w:rsid w:val="004C60D9"/>
    <w:rsid w:val="004D024D"/>
    <w:rsid w:val="004D6573"/>
    <w:rsid w:val="004F0173"/>
    <w:rsid w:val="004F02C3"/>
    <w:rsid w:val="004F4C59"/>
    <w:rsid w:val="004F7AE4"/>
    <w:rsid w:val="0050118C"/>
    <w:rsid w:val="005040B1"/>
    <w:rsid w:val="0051621B"/>
    <w:rsid w:val="005311E3"/>
    <w:rsid w:val="00535181"/>
    <w:rsid w:val="00536AA1"/>
    <w:rsid w:val="005439FC"/>
    <w:rsid w:val="00550C30"/>
    <w:rsid w:val="005519EF"/>
    <w:rsid w:val="005610A1"/>
    <w:rsid w:val="00561B4B"/>
    <w:rsid w:val="005659CF"/>
    <w:rsid w:val="00567D7B"/>
    <w:rsid w:val="00575BBE"/>
    <w:rsid w:val="0057674D"/>
    <w:rsid w:val="00577C0D"/>
    <w:rsid w:val="00581066"/>
    <w:rsid w:val="005815F2"/>
    <w:rsid w:val="00583A0D"/>
    <w:rsid w:val="005852B2"/>
    <w:rsid w:val="00592747"/>
    <w:rsid w:val="005A1C78"/>
    <w:rsid w:val="005A2B02"/>
    <w:rsid w:val="005A4F9F"/>
    <w:rsid w:val="005A5F68"/>
    <w:rsid w:val="005A75D2"/>
    <w:rsid w:val="005B2A46"/>
    <w:rsid w:val="005B6D68"/>
    <w:rsid w:val="005B77FE"/>
    <w:rsid w:val="005C02D2"/>
    <w:rsid w:val="005C2B87"/>
    <w:rsid w:val="005C5856"/>
    <w:rsid w:val="005C7499"/>
    <w:rsid w:val="005D4EDD"/>
    <w:rsid w:val="005D790B"/>
    <w:rsid w:val="005D7C05"/>
    <w:rsid w:val="005E0B70"/>
    <w:rsid w:val="005E2497"/>
    <w:rsid w:val="005E65EB"/>
    <w:rsid w:val="005F2902"/>
    <w:rsid w:val="005F4F32"/>
    <w:rsid w:val="005F5FC8"/>
    <w:rsid w:val="0060449F"/>
    <w:rsid w:val="0060574A"/>
    <w:rsid w:val="00605BA2"/>
    <w:rsid w:val="00613407"/>
    <w:rsid w:val="0062044A"/>
    <w:rsid w:val="006306C6"/>
    <w:rsid w:val="00630CDF"/>
    <w:rsid w:val="00634E05"/>
    <w:rsid w:val="00634E78"/>
    <w:rsid w:val="006419CA"/>
    <w:rsid w:val="006469E8"/>
    <w:rsid w:val="00646FFA"/>
    <w:rsid w:val="00650034"/>
    <w:rsid w:val="006514C3"/>
    <w:rsid w:val="0065397A"/>
    <w:rsid w:val="00654667"/>
    <w:rsid w:val="006562F6"/>
    <w:rsid w:val="00663496"/>
    <w:rsid w:val="00666008"/>
    <w:rsid w:val="006661E4"/>
    <w:rsid w:val="006678DC"/>
    <w:rsid w:val="0067002B"/>
    <w:rsid w:val="00684443"/>
    <w:rsid w:val="00685B10"/>
    <w:rsid w:val="00690C2D"/>
    <w:rsid w:val="00692B50"/>
    <w:rsid w:val="00692B5F"/>
    <w:rsid w:val="00697011"/>
    <w:rsid w:val="006A1211"/>
    <w:rsid w:val="006A7150"/>
    <w:rsid w:val="006B2C0C"/>
    <w:rsid w:val="006C0895"/>
    <w:rsid w:val="006C18D7"/>
    <w:rsid w:val="006C2C67"/>
    <w:rsid w:val="006C3046"/>
    <w:rsid w:val="006C38A4"/>
    <w:rsid w:val="006C4811"/>
    <w:rsid w:val="006D0D1F"/>
    <w:rsid w:val="006E0F39"/>
    <w:rsid w:val="006E26A5"/>
    <w:rsid w:val="006F024E"/>
    <w:rsid w:val="006F1FD6"/>
    <w:rsid w:val="006F321B"/>
    <w:rsid w:val="006F77E9"/>
    <w:rsid w:val="006F7AC8"/>
    <w:rsid w:val="00701A88"/>
    <w:rsid w:val="0071226B"/>
    <w:rsid w:val="007230FE"/>
    <w:rsid w:val="007232FD"/>
    <w:rsid w:val="00726FC3"/>
    <w:rsid w:val="0072741C"/>
    <w:rsid w:val="00727997"/>
    <w:rsid w:val="00727A73"/>
    <w:rsid w:val="0073002C"/>
    <w:rsid w:val="00730128"/>
    <w:rsid w:val="00730FCA"/>
    <w:rsid w:val="0073106F"/>
    <w:rsid w:val="00734D16"/>
    <w:rsid w:val="007360EA"/>
    <w:rsid w:val="00736AC4"/>
    <w:rsid w:val="0074093E"/>
    <w:rsid w:val="00744BC9"/>
    <w:rsid w:val="007529BD"/>
    <w:rsid w:val="00753AB7"/>
    <w:rsid w:val="0075688C"/>
    <w:rsid w:val="00760F8C"/>
    <w:rsid w:val="00762020"/>
    <w:rsid w:val="007642FE"/>
    <w:rsid w:val="0076729A"/>
    <w:rsid w:val="0076765F"/>
    <w:rsid w:val="00773716"/>
    <w:rsid w:val="00776479"/>
    <w:rsid w:val="00782C45"/>
    <w:rsid w:val="00796097"/>
    <w:rsid w:val="007A341F"/>
    <w:rsid w:val="007A5D1E"/>
    <w:rsid w:val="007A63E4"/>
    <w:rsid w:val="007B4567"/>
    <w:rsid w:val="007B61C9"/>
    <w:rsid w:val="007C1F54"/>
    <w:rsid w:val="007C4CB5"/>
    <w:rsid w:val="007C502A"/>
    <w:rsid w:val="007C6B55"/>
    <w:rsid w:val="007C6C9F"/>
    <w:rsid w:val="007D0A08"/>
    <w:rsid w:val="007E2EEE"/>
    <w:rsid w:val="00800431"/>
    <w:rsid w:val="00804981"/>
    <w:rsid w:val="0081336E"/>
    <w:rsid w:val="0082615A"/>
    <w:rsid w:val="0083151E"/>
    <w:rsid w:val="00831EA1"/>
    <w:rsid w:val="00837FC0"/>
    <w:rsid w:val="00840674"/>
    <w:rsid w:val="008415E7"/>
    <w:rsid w:val="00842A67"/>
    <w:rsid w:val="008434EA"/>
    <w:rsid w:val="00844D85"/>
    <w:rsid w:val="00845DA7"/>
    <w:rsid w:val="0085118B"/>
    <w:rsid w:val="00856002"/>
    <w:rsid w:val="0085658E"/>
    <w:rsid w:val="00862A3F"/>
    <w:rsid w:val="00863DB7"/>
    <w:rsid w:val="008700BF"/>
    <w:rsid w:val="00871964"/>
    <w:rsid w:val="00873C79"/>
    <w:rsid w:val="008773ED"/>
    <w:rsid w:val="008852F1"/>
    <w:rsid w:val="00886BC3"/>
    <w:rsid w:val="00893053"/>
    <w:rsid w:val="008A1F9E"/>
    <w:rsid w:val="008A2CDD"/>
    <w:rsid w:val="008B2062"/>
    <w:rsid w:val="008B3F91"/>
    <w:rsid w:val="008B7368"/>
    <w:rsid w:val="008C2608"/>
    <w:rsid w:val="008C3754"/>
    <w:rsid w:val="008C3BA0"/>
    <w:rsid w:val="008C52EB"/>
    <w:rsid w:val="008D22CD"/>
    <w:rsid w:val="008D2524"/>
    <w:rsid w:val="008D2EEA"/>
    <w:rsid w:val="008D575A"/>
    <w:rsid w:val="008D7BD1"/>
    <w:rsid w:val="008E4614"/>
    <w:rsid w:val="008E4F07"/>
    <w:rsid w:val="008E6777"/>
    <w:rsid w:val="009008E3"/>
    <w:rsid w:val="00905805"/>
    <w:rsid w:val="00912AB4"/>
    <w:rsid w:val="009132DD"/>
    <w:rsid w:val="00914BB5"/>
    <w:rsid w:val="00915628"/>
    <w:rsid w:val="00915BEB"/>
    <w:rsid w:val="00917475"/>
    <w:rsid w:val="00917E0D"/>
    <w:rsid w:val="00920515"/>
    <w:rsid w:val="009233BA"/>
    <w:rsid w:val="009269F3"/>
    <w:rsid w:val="00930178"/>
    <w:rsid w:val="009307FF"/>
    <w:rsid w:val="00930EC6"/>
    <w:rsid w:val="009353B5"/>
    <w:rsid w:val="00935404"/>
    <w:rsid w:val="00940D18"/>
    <w:rsid w:val="00940E36"/>
    <w:rsid w:val="00942AF3"/>
    <w:rsid w:val="00947437"/>
    <w:rsid w:val="00947FFC"/>
    <w:rsid w:val="00960A63"/>
    <w:rsid w:val="00961912"/>
    <w:rsid w:val="00961D73"/>
    <w:rsid w:val="00962655"/>
    <w:rsid w:val="00972255"/>
    <w:rsid w:val="009734AB"/>
    <w:rsid w:val="00984D03"/>
    <w:rsid w:val="00985409"/>
    <w:rsid w:val="00987230"/>
    <w:rsid w:val="00990FB0"/>
    <w:rsid w:val="0099528C"/>
    <w:rsid w:val="009A0795"/>
    <w:rsid w:val="009A1826"/>
    <w:rsid w:val="009A35FF"/>
    <w:rsid w:val="009A3C7D"/>
    <w:rsid w:val="009A45C4"/>
    <w:rsid w:val="009A571E"/>
    <w:rsid w:val="009A7675"/>
    <w:rsid w:val="009B47B3"/>
    <w:rsid w:val="009C1899"/>
    <w:rsid w:val="009C632E"/>
    <w:rsid w:val="009E29D4"/>
    <w:rsid w:val="009E3B4B"/>
    <w:rsid w:val="009E71C3"/>
    <w:rsid w:val="009F1732"/>
    <w:rsid w:val="009F488A"/>
    <w:rsid w:val="009F6C7F"/>
    <w:rsid w:val="00A00B77"/>
    <w:rsid w:val="00A01B43"/>
    <w:rsid w:val="00A01F56"/>
    <w:rsid w:val="00A029F2"/>
    <w:rsid w:val="00A02C03"/>
    <w:rsid w:val="00A051ED"/>
    <w:rsid w:val="00A06351"/>
    <w:rsid w:val="00A07696"/>
    <w:rsid w:val="00A10F01"/>
    <w:rsid w:val="00A12A9A"/>
    <w:rsid w:val="00A14F8B"/>
    <w:rsid w:val="00A15EBB"/>
    <w:rsid w:val="00A239EE"/>
    <w:rsid w:val="00A27F3C"/>
    <w:rsid w:val="00A33731"/>
    <w:rsid w:val="00A362C6"/>
    <w:rsid w:val="00A433F2"/>
    <w:rsid w:val="00A47B32"/>
    <w:rsid w:val="00A47E5C"/>
    <w:rsid w:val="00A5610D"/>
    <w:rsid w:val="00A65676"/>
    <w:rsid w:val="00A656F9"/>
    <w:rsid w:val="00A713AF"/>
    <w:rsid w:val="00A7148F"/>
    <w:rsid w:val="00A7262B"/>
    <w:rsid w:val="00A80834"/>
    <w:rsid w:val="00A80ECD"/>
    <w:rsid w:val="00A82972"/>
    <w:rsid w:val="00A858D4"/>
    <w:rsid w:val="00A876CE"/>
    <w:rsid w:val="00A90304"/>
    <w:rsid w:val="00A91565"/>
    <w:rsid w:val="00A920DC"/>
    <w:rsid w:val="00A92AEC"/>
    <w:rsid w:val="00A92BD6"/>
    <w:rsid w:val="00AA2712"/>
    <w:rsid w:val="00AA58F6"/>
    <w:rsid w:val="00AA6AB0"/>
    <w:rsid w:val="00AA7D2C"/>
    <w:rsid w:val="00AB39E4"/>
    <w:rsid w:val="00AB4233"/>
    <w:rsid w:val="00AC2168"/>
    <w:rsid w:val="00AC2C09"/>
    <w:rsid w:val="00AC4341"/>
    <w:rsid w:val="00AC4A2E"/>
    <w:rsid w:val="00AC598D"/>
    <w:rsid w:val="00AC6E06"/>
    <w:rsid w:val="00AD3479"/>
    <w:rsid w:val="00AD7BF4"/>
    <w:rsid w:val="00AE2289"/>
    <w:rsid w:val="00AE329E"/>
    <w:rsid w:val="00AE3863"/>
    <w:rsid w:val="00AE4508"/>
    <w:rsid w:val="00AE4D63"/>
    <w:rsid w:val="00AE5C5B"/>
    <w:rsid w:val="00AF11D1"/>
    <w:rsid w:val="00AF19D1"/>
    <w:rsid w:val="00AF4B94"/>
    <w:rsid w:val="00AF6CDF"/>
    <w:rsid w:val="00B00E09"/>
    <w:rsid w:val="00B04CB9"/>
    <w:rsid w:val="00B104D2"/>
    <w:rsid w:val="00B11F7A"/>
    <w:rsid w:val="00B12BBB"/>
    <w:rsid w:val="00B1305A"/>
    <w:rsid w:val="00B1376C"/>
    <w:rsid w:val="00B13A91"/>
    <w:rsid w:val="00B15951"/>
    <w:rsid w:val="00B16D78"/>
    <w:rsid w:val="00B16DFF"/>
    <w:rsid w:val="00B23AC2"/>
    <w:rsid w:val="00B25938"/>
    <w:rsid w:val="00B306CA"/>
    <w:rsid w:val="00B31E81"/>
    <w:rsid w:val="00B33777"/>
    <w:rsid w:val="00B36115"/>
    <w:rsid w:val="00B40C1D"/>
    <w:rsid w:val="00B40ED9"/>
    <w:rsid w:val="00B45002"/>
    <w:rsid w:val="00B47E4D"/>
    <w:rsid w:val="00B53AE2"/>
    <w:rsid w:val="00B5522C"/>
    <w:rsid w:val="00B563CE"/>
    <w:rsid w:val="00B604B4"/>
    <w:rsid w:val="00B6104F"/>
    <w:rsid w:val="00B61AA2"/>
    <w:rsid w:val="00B65366"/>
    <w:rsid w:val="00B667CA"/>
    <w:rsid w:val="00B71F31"/>
    <w:rsid w:val="00B72628"/>
    <w:rsid w:val="00B72C03"/>
    <w:rsid w:val="00B8665A"/>
    <w:rsid w:val="00B925E2"/>
    <w:rsid w:val="00B929EE"/>
    <w:rsid w:val="00B9789B"/>
    <w:rsid w:val="00BA0E6A"/>
    <w:rsid w:val="00BA0F38"/>
    <w:rsid w:val="00BA1BE8"/>
    <w:rsid w:val="00BA1DBE"/>
    <w:rsid w:val="00BA2B0C"/>
    <w:rsid w:val="00BA3D13"/>
    <w:rsid w:val="00BA49D7"/>
    <w:rsid w:val="00BA6E93"/>
    <w:rsid w:val="00BB16D1"/>
    <w:rsid w:val="00BB445B"/>
    <w:rsid w:val="00BB6B30"/>
    <w:rsid w:val="00BC3A4F"/>
    <w:rsid w:val="00BC4982"/>
    <w:rsid w:val="00BC49E5"/>
    <w:rsid w:val="00BD0E67"/>
    <w:rsid w:val="00BD1F92"/>
    <w:rsid w:val="00BD3271"/>
    <w:rsid w:val="00BD46A7"/>
    <w:rsid w:val="00BD703A"/>
    <w:rsid w:val="00BE1A3F"/>
    <w:rsid w:val="00BF01A6"/>
    <w:rsid w:val="00BF0756"/>
    <w:rsid w:val="00BF291B"/>
    <w:rsid w:val="00BF2CD8"/>
    <w:rsid w:val="00BF7EE4"/>
    <w:rsid w:val="00C111DC"/>
    <w:rsid w:val="00C13E6F"/>
    <w:rsid w:val="00C16EA4"/>
    <w:rsid w:val="00C17495"/>
    <w:rsid w:val="00C26DA3"/>
    <w:rsid w:val="00C31E7A"/>
    <w:rsid w:val="00C4120D"/>
    <w:rsid w:val="00C500E9"/>
    <w:rsid w:val="00C67023"/>
    <w:rsid w:val="00C70EAD"/>
    <w:rsid w:val="00C71745"/>
    <w:rsid w:val="00C725DA"/>
    <w:rsid w:val="00C81366"/>
    <w:rsid w:val="00C83E32"/>
    <w:rsid w:val="00C87F18"/>
    <w:rsid w:val="00C95CC5"/>
    <w:rsid w:val="00C9634D"/>
    <w:rsid w:val="00C97E8C"/>
    <w:rsid w:val="00CA2465"/>
    <w:rsid w:val="00CA3A5E"/>
    <w:rsid w:val="00CA4744"/>
    <w:rsid w:val="00CA7F4F"/>
    <w:rsid w:val="00CC4A8F"/>
    <w:rsid w:val="00CC5264"/>
    <w:rsid w:val="00CC7542"/>
    <w:rsid w:val="00CD285D"/>
    <w:rsid w:val="00CD5F49"/>
    <w:rsid w:val="00CD7174"/>
    <w:rsid w:val="00CE2CF3"/>
    <w:rsid w:val="00CE3987"/>
    <w:rsid w:val="00CE4C65"/>
    <w:rsid w:val="00CF06A4"/>
    <w:rsid w:val="00CF350E"/>
    <w:rsid w:val="00CF5257"/>
    <w:rsid w:val="00D0219B"/>
    <w:rsid w:val="00D02FCC"/>
    <w:rsid w:val="00D076E8"/>
    <w:rsid w:val="00D124FF"/>
    <w:rsid w:val="00D12822"/>
    <w:rsid w:val="00D21D0A"/>
    <w:rsid w:val="00D4364F"/>
    <w:rsid w:val="00D47931"/>
    <w:rsid w:val="00D501E2"/>
    <w:rsid w:val="00D50CC3"/>
    <w:rsid w:val="00D52331"/>
    <w:rsid w:val="00D5239A"/>
    <w:rsid w:val="00D55B78"/>
    <w:rsid w:val="00D57C34"/>
    <w:rsid w:val="00D6367B"/>
    <w:rsid w:val="00D66FDE"/>
    <w:rsid w:val="00D71322"/>
    <w:rsid w:val="00D71C2B"/>
    <w:rsid w:val="00D72586"/>
    <w:rsid w:val="00D76611"/>
    <w:rsid w:val="00D865F1"/>
    <w:rsid w:val="00D9058D"/>
    <w:rsid w:val="00D9288C"/>
    <w:rsid w:val="00D9536E"/>
    <w:rsid w:val="00D96703"/>
    <w:rsid w:val="00DA23D0"/>
    <w:rsid w:val="00DA44C0"/>
    <w:rsid w:val="00DA5607"/>
    <w:rsid w:val="00DB0560"/>
    <w:rsid w:val="00DB3DA9"/>
    <w:rsid w:val="00DB4A13"/>
    <w:rsid w:val="00DB5F82"/>
    <w:rsid w:val="00DB6B84"/>
    <w:rsid w:val="00DB7D92"/>
    <w:rsid w:val="00DC5C18"/>
    <w:rsid w:val="00DC5F91"/>
    <w:rsid w:val="00DD04BB"/>
    <w:rsid w:val="00DE0815"/>
    <w:rsid w:val="00DE2D77"/>
    <w:rsid w:val="00DE3FB4"/>
    <w:rsid w:val="00DE57F6"/>
    <w:rsid w:val="00DE7BA7"/>
    <w:rsid w:val="00DF095D"/>
    <w:rsid w:val="00DF3F71"/>
    <w:rsid w:val="00DF58AB"/>
    <w:rsid w:val="00DF5A70"/>
    <w:rsid w:val="00DF667D"/>
    <w:rsid w:val="00E01CBA"/>
    <w:rsid w:val="00E04BD7"/>
    <w:rsid w:val="00E05A09"/>
    <w:rsid w:val="00E05D95"/>
    <w:rsid w:val="00E07F61"/>
    <w:rsid w:val="00E22342"/>
    <w:rsid w:val="00E23C1B"/>
    <w:rsid w:val="00E24D30"/>
    <w:rsid w:val="00E3041C"/>
    <w:rsid w:val="00E35B09"/>
    <w:rsid w:val="00E42B90"/>
    <w:rsid w:val="00E446E9"/>
    <w:rsid w:val="00E46EBD"/>
    <w:rsid w:val="00E62359"/>
    <w:rsid w:val="00E6480A"/>
    <w:rsid w:val="00E83C41"/>
    <w:rsid w:val="00E858FE"/>
    <w:rsid w:val="00E87A7B"/>
    <w:rsid w:val="00E90024"/>
    <w:rsid w:val="00E915A3"/>
    <w:rsid w:val="00E966A2"/>
    <w:rsid w:val="00E966F7"/>
    <w:rsid w:val="00EA73F2"/>
    <w:rsid w:val="00EB34F4"/>
    <w:rsid w:val="00EB368A"/>
    <w:rsid w:val="00EB3AB1"/>
    <w:rsid w:val="00EB6B81"/>
    <w:rsid w:val="00EB7275"/>
    <w:rsid w:val="00EC0241"/>
    <w:rsid w:val="00EC30AF"/>
    <w:rsid w:val="00EE1175"/>
    <w:rsid w:val="00EE2A48"/>
    <w:rsid w:val="00EE356A"/>
    <w:rsid w:val="00EE3678"/>
    <w:rsid w:val="00EF037C"/>
    <w:rsid w:val="00EF33F5"/>
    <w:rsid w:val="00EF3408"/>
    <w:rsid w:val="00F045DC"/>
    <w:rsid w:val="00F06A4F"/>
    <w:rsid w:val="00F116BF"/>
    <w:rsid w:val="00F126F6"/>
    <w:rsid w:val="00F13E74"/>
    <w:rsid w:val="00F229BA"/>
    <w:rsid w:val="00F25D79"/>
    <w:rsid w:val="00F30AB3"/>
    <w:rsid w:val="00F30D7D"/>
    <w:rsid w:val="00F32183"/>
    <w:rsid w:val="00F37A8F"/>
    <w:rsid w:val="00F4715A"/>
    <w:rsid w:val="00F4745F"/>
    <w:rsid w:val="00F53CF3"/>
    <w:rsid w:val="00F555F4"/>
    <w:rsid w:val="00F65945"/>
    <w:rsid w:val="00F70B14"/>
    <w:rsid w:val="00F7333B"/>
    <w:rsid w:val="00F745FA"/>
    <w:rsid w:val="00F767EC"/>
    <w:rsid w:val="00F76E43"/>
    <w:rsid w:val="00F7747D"/>
    <w:rsid w:val="00F77C85"/>
    <w:rsid w:val="00F80214"/>
    <w:rsid w:val="00F835F9"/>
    <w:rsid w:val="00F85F20"/>
    <w:rsid w:val="00F9399F"/>
    <w:rsid w:val="00F94D19"/>
    <w:rsid w:val="00F95391"/>
    <w:rsid w:val="00FA24B0"/>
    <w:rsid w:val="00FA56E3"/>
    <w:rsid w:val="00FA7650"/>
    <w:rsid w:val="00FA77F4"/>
    <w:rsid w:val="00FB5889"/>
    <w:rsid w:val="00FC10BF"/>
    <w:rsid w:val="00FC10EE"/>
    <w:rsid w:val="00FC1A7E"/>
    <w:rsid w:val="00FC2194"/>
    <w:rsid w:val="00FC4377"/>
    <w:rsid w:val="00FC5D00"/>
    <w:rsid w:val="00FC7487"/>
    <w:rsid w:val="00FD00A3"/>
    <w:rsid w:val="00FD1EC9"/>
    <w:rsid w:val="00FD2D63"/>
    <w:rsid w:val="00FD2D93"/>
    <w:rsid w:val="00FD3373"/>
    <w:rsid w:val="00FD7013"/>
    <w:rsid w:val="00FE16B8"/>
    <w:rsid w:val="00FF065A"/>
    <w:rsid w:val="00FF2C6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F160F"/>
  <w15:docId w15:val="{F8FFEA34-4253-45CD-8BC6-F8F7D702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7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C6A38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3C6A38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C6A38"/>
    <w:pPr>
      <w:keepNext/>
      <w:keepLines/>
      <w:spacing w:before="280" w:after="290" w:line="376" w:lineRule="auto"/>
      <w:outlineLvl w:val="4"/>
    </w:pPr>
    <w:rPr>
      <w:rFonts w:eastAsia="SimSu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0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07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2019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40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1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05120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405120"/>
    <w:rPr>
      <w:vertAlign w:val="superscript"/>
    </w:rPr>
  </w:style>
  <w:style w:type="character" w:styleId="Hyperlink">
    <w:name w:val="Hyperlink"/>
    <w:unhideWhenUsed/>
    <w:rsid w:val="00995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D67"/>
    <w:pPr>
      <w:ind w:left="720"/>
    </w:pPr>
    <w:rPr>
      <w:rFonts w:ascii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EB34F4"/>
    <w:rPr>
      <w:b/>
      <w:bCs/>
    </w:rPr>
  </w:style>
  <w:style w:type="paragraph" w:styleId="NormalWeb">
    <w:name w:val="Normal (Web)"/>
    <w:basedOn w:val="Normal"/>
    <w:uiPriority w:val="99"/>
    <w:rsid w:val="00EB34F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Heading2Char">
    <w:name w:val="Heading 2 Char"/>
    <w:link w:val="Heading2"/>
    <w:rsid w:val="003C6A38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customStyle="1" w:styleId="Heading4Char">
    <w:name w:val="Heading 4 Char"/>
    <w:link w:val="Heading4"/>
    <w:rsid w:val="003C6A38"/>
    <w:rPr>
      <w:rFonts w:ascii="Arial" w:eastAsia="SimHei" w:hAnsi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3C6A38"/>
    <w:rPr>
      <w:rFonts w:eastAsia="SimSu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3C6A38"/>
    <w:pPr>
      <w:spacing w:after="120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3C6A38"/>
    <w:rPr>
      <w:rFonts w:eastAsia="SimSun"/>
      <w:sz w:val="24"/>
      <w:szCs w:val="24"/>
      <w:lang w:val="en-US" w:eastAsia="zh-CN"/>
    </w:rPr>
  </w:style>
  <w:style w:type="paragraph" w:customStyle="1" w:styleId="CharCharCharChar1">
    <w:name w:val="Char Char Char Char1"/>
    <w:basedOn w:val="Normal"/>
    <w:rsid w:val="003C6A38"/>
    <w:pPr>
      <w:spacing w:after="160" w:line="240" w:lineRule="exact"/>
    </w:pPr>
    <w:rPr>
      <w:rFonts w:ascii="Verdana" w:eastAsia="SimSun" w:hAnsi="Verdana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3C6A3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link w:val="BodyText2"/>
    <w:rsid w:val="003C6A38"/>
    <w:rPr>
      <w:rFonts w:eastAsia="SimSun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3C6A38"/>
    <w:pPr>
      <w:spacing w:after="160" w:line="240" w:lineRule="exact"/>
    </w:pPr>
    <w:rPr>
      <w:rFonts w:ascii="Verdana" w:eastAsia="SimSun" w:hAnsi="Verdana"/>
      <w:sz w:val="20"/>
      <w:szCs w:val="20"/>
      <w:lang w:val="en-GB"/>
    </w:rPr>
  </w:style>
  <w:style w:type="character" w:styleId="CommentReference">
    <w:name w:val="annotation reference"/>
    <w:semiHidden/>
    <w:rsid w:val="003C6A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6A38"/>
    <w:rPr>
      <w:rFonts w:eastAsia="SimSun"/>
      <w:sz w:val="20"/>
      <w:szCs w:val="20"/>
    </w:rPr>
  </w:style>
  <w:style w:type="character" w:customStyle="1" w:styleId="CommentTextChar">
    <w:name w:val="Comment Text Char"/>
    <w:link w:val="CommentText"/>
    <w:semiHidden/>
    <w:rsid w:val="003C6A38"/>
    <w:rPr>
      <w:rFonts w:eastAsia="SimSu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6A38"/>
    <w:rPr>
      <w:b/>
      <w:bCs/>
    </w:rPr>
  </w:style>
  <w:style w:type="character" w:customStyle="1" w:styleId="CommentSubjectChar">
    <w:name w:val="Comment Subject Char"/>
    <w:link w:val="CommentSubject"/>
    <w:semiHidden/>
    <w:rsid w:val="003C6A38"/>
    <w:rPr>
      <w:rFonts w:eastAsia="SimSun"/>
      <w:b/>
      <w:bCs/>
      <w:lang w:val="en-US" w:eastAsia="en-US"/>
    </w:rPr>
  </w:style>
  <w:style w:type="paragraph" w:customStyle="1" w:styleId="Default">
    <w:name w:val="Default"/>
    <w:rsid w:val="003C6A3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C6A38"/>
    <w:rPr>
      <w:rFonts w:eastAsia="SimSu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2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2002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200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C3046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00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malakrishnan\AppData\Local\Microsoft\Windows\Temporary%20Internet%20Files\Content.Outlook\1LI8MWTB\MOH%20Press%20Release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4DCE-562B-48EB-B0A0-FB510BA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MOH Press Release Template 2012</Template>
  <TotalTime>1</TotalTime>
  <Pages>6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Prieier</vt:lpstr>
    </vt:vector>
  </TitlesOfParts>
  <Company>atomz i! pte ltd</Company>
  <LinksUpToDate>false</LinksUpToDate>
  <CharactersWithSpaces>5363</CharactersWithSpaces>
  <SharedDoc>false</SharedDoc>
  <HLinks>
    <vt:vector size="12" baseType="variant"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mailto:faizal_ali@moh.gov.sg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http://www.moh.gov.sg/content/moh_web/home/costs_and_financing/schemes_subsidies/medisave/Withdrawal_Limits.html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Prieier</dc:title>
  <dc:creator>vimalakrishnan</dc:creator>
  <cp:lastModifiedBy>Mablerine XU (MOH)</cp:lastModifiedBy>
  <cp:revision>3</cp:revision>
  <cp:lastPrinted>2019-09-23T02:49:00Z</cp:lastPrinted>
  <dcterms:created xsi:type="dcterms:W3CDTF">2019-12-01T02:26:00Z</dcterms:created>
  <dcterms:modified xsi:type="dcterms:W3CDTF">2019-12-01T02:27:00Z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feliciahong@soe.sgnet.gov.sg</vt:lpwstr>
  </property>
  <property fmtid="{D5CDD505-2E9C-101B-9397-08002B2CF9AE}" pid="5" name="MSIP_Label_3f9331f7-95a2-472a-92bc-d73219eb516b_SetDate">
    <vt:lpwstr>2019-11-14T05:26:38.9395601Z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4d09417d-d435-4a4f-93ce-1417f7476069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feliciahong@soe.sgnet.gov.sg</vt:lpwstr>
  </property>
  <property fmtid="{D5CDD505-2E9C-101B-9397-08002B2CF9AE}" pid="13" name="MSIP_Label_4f288355-fb4c-44cd-b9ca-40cfc2aee5f8_SetDate">
    <vt:lpwstr>2019-11-14T05:26:38.9395601Z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4d09417d-d435-4a4f-93ce-1417f7476069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